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0725E9">
      <w:pPr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496EA4" w:rsidRDefault="00496EA4" w:rsidP="00485046">
      <w:pPr>
        <w:ind w:right="43"/>
        <w:rPr>
          <w:rFonts w:ascii="Times New Roman" w:hAnsi="Times New Roman" w:cs="Times New Roman"/>
          <w:b/>
          <w:sz w:val="28"/>
          <w:szCs w:val="28"/>
        </w:rPr>
      </w:pPr>
      <w:r w:rsidRPr="00496EA4">
        <w:rPr>
          <w:rFonts w:ascii="Times New Roman" w:hAnsi="Times New Roman" w:cs="Times New Roman"/>
          <w:b/>
          <w:sz w:val="28"/>
          <w:szCs w:val="28"/>
        </w:rPr>
        <w:t>CONCENTRATED WASHING LIQUID FOR WOOL, SILK AND OTHER DELICATE MATERIALS</w:t>
      </w:r>
    </w:p>
    <w:p w:rsidR="00C1233D" w:rsidRPr="0024464C" w:rsidRDefault="00496EA4" w:rsidP="00485046">
      <w:pPr>
        <w:ind w:right="43"/>
        <w:rPr>
          <w:rFonts w:ascii="Times New Roman" w:hAnsi="Times New Roman" w:cs="Times New Roman"/>
          <w:b/>
        </w:rPr>
      </w:pPr>
      <w:r w:rsidRPr="00496EA4">
        <w:rPr>
          <w:rFonts w:ascii="Times New Roman" w:hAnsi="Times New Roman" w:cs="Times New Roman"/>
          <w:b/>
          <w:sz w:val="28"/>
          <w:szCs w:val="28"/>
        </w:rPr>
        <w:t>TRIUMF WOLLE &amp; SEIDE</w:t>
      </w:r>
    </w:p>
    <w:p w:rsidR="006B79E7" w:rsidRDefault="006B79E7" w:rsidP="009C5D99">
      <w:pPr>
        <w:ind w:right="-851"/>
        <w:rPr>
          <w:rFonts w:ascii="Times New Roman" w:hAnsi="Times New Roman" w:cs="Times New Roman"/>
          <w:b/>
        </w:rPr>
      </w:pPr>
    </w:p>
    <w:p w:rsidR="00496EA4" w:rsidRPr="0024464C" w:rsidRDefault="00496EA4" w:rsidP="009C5D99">
      <w:pPr>
        <w:ind w:right="-851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DB58A4">
      <w:pPr>
        <w:jc w:val="both"/>
        <w:rPr>
          <w:rFonts w:ascii="Times New Roman" w:hAnsi="Times New Roman" w:cs="Times New Roman"/>
        </w:rPr>
      </w:pP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Aqua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Sodium lauryl sulfate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Alcohols, C13-15, branched and linear, ethoxylated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 xml:space="preserve">Sodium </w:t>
      </w:r>
      <w:proofErr w:type="spellStart"/>
      <w:r w:rsidRPr="00496EA4">
        <w:rPr>
          <w:rFonts w:ascii="Times New Roman" w:hAnsi="Times New Roman" w:cs="Times New Roman"/>
        </w:rPr>
        <w:t>laureth</w:t>
      </w:r>
      <w:proofErr w:type="spellEnd"/>
      <w:r w:rsidRPr="00496EA4">
        <w:rPr>
          <w:rFonts w:ascii="Times New Roman" w:hAnsi="Times New Roman" w:cs="Times New Roman"/>
        </w:rPr>
        <w:t xml:space="preserve"> sulfate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HEDP sodium salt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Lauryl glucoside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proofErr w:type="spellStart"/>
      <w:r w:rsidRPr="00496EA4">
        <w:rPr>
          <w:rFonts w:ascii="Times New Roman" w:hAnsi="Times New Roman" w:cs="Times New Roman"/>
        </w:rPr>
        <w:t>Caprylyl</w:t>
      </w:r>
      <w:proofErr w:type="spellEnd"/>
      <w:r w:rsidRPr="00496EA4">
        <w:rPr>
          <w:rFonts w:ascii="Times New Roman" w:hAnsi="Times New Roman" w:cs="Times New Roman"/>
        </w:rPr>
        <w:t>/</w:t>
      </w:r>
      <w:proofErr w:type="spellStart"/>
      <w:r w:rsidRPr="00496EA4">
        <w:rPr>
          <w:rFonts w:ascii="Times New Roman" w:hAnsi="Times New Roman" w:cs="Times New Roman"/>
        </w:rPr>
        <w:t>Capryl</w:t>
      </w:r>
      <w:proofErr w:type="spellEnd"/>
      <w:r w:rsidRPr="00496EA4">
        <w:rPr>
          <w:rFonts w:ascii="Times New Roman" w:hAnsi="Times New Roman" w:cs="Times New Roman"/>
        </w:rPr>
        <w:t xml:space="preserve"> glucoside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Phenoxyethanol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Citric acid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proofErr w:type="spellStart"/>
      <w:r w:rsidRPr="00496EA4">
        <w:rPr>
          <w:rFonts w:ascii="Times New Roman" w:hAnsi="Times New Roman" w:cs="Times New Roman"/>
        </w:rPr>
        <w:t>Etidronic</w:t>
      </w:r>
      <w:proofErr w:type="spellEnd"/>
      <w:r w:rsidRPr="00496EA4">
        <w:rPr>
          <w:rFonts w:ascii="Times New Roman" w:hAnsi="Times New Roman" w:cs="Times New Roman"/>
        </w:rPr>
        <w:t xml:space="preserve"> acid</w:t>
      </w:r>
    </w:p>
    <w:p w:rsidR="00496EA4" w:rsidRPr="00496EA4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Perfume</w:t>
      </w:r>
    </w:p>
    <w:p w:rsidR="00B537DB" w:rsidRPr="00B537DB" w:rsidRDefault="00496EA4" w:rsidP="00496EA4">
      <w:pPr>
        <w:jc w:val="both"/>
        <w:rPr>
          <w:rFonts w:ascii="Times New Roman" w:hAnsi="Times New Roman" w:cs="Times New Roman"/>
        </w:rPr>
      </w:pPr>
      <w:r w:rsidRPr="00496EA4">
        <w:rPr>
          <w:rFonts w:ascii="Times New Roman" w:hAnsi="Times New Roman" w:cs="Times New Roman"/>
        </w:rPr>
        <w:t>Dye</w:t>
      </w:r>
    </w:p>
    <w:p w:rsidR="00B537DB" w:rsidRDefault="00B537DB" w:rsidP="009C5D99">
      <w:pPr>
        <w:jc w:val="both"/>
        <w:rPr>
          <w:rFonts w:ascii="Times New Roman" w:hAnsi="Times New Roman" w:cs="Times New Roman"/>
        </w:rPr>
      </w:pPr>
    </w:p>
    <w:p w:rsidR="000248B2" w:rsidRDefault="000248B2" w:rsidP="009C5D99">
      <w:pPr>
        <w:jc w:val="both"/>
        <w:rPr>
          <w:rFonts w:ascii="Times New Roman" w:hAnsi="Times New Roman" w:cs="Times New Roman"/>
        </w:rPr>
      </w:pPr>
    </w:p>
    <w:p w:rsidR="003A55FE" w:rsidRDefault="003A55FE" w:rsidP="009C5D99">
      <w:pPr>
        <w:jc w:val="both"/>
        <w:rPr>
          <w:rFonts w:ascii="Times New Roman" w:hAnsi="Times New Roman" w:cs="Times New Roman"/>
        </w:rPr>
      </w:pPr>
    </w:p>
    <w:p w:rsidR="0024464C" w:rsidRDefault="009C5D99" w:rsidP="0024464C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24464C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r w:rsidR="00B43F6D">
        <w:rPr>
          <w:rFonts w:ascii="Times New Roman" w:hAnsi="Times New Roman" w:cs="Times New Roman"/>
        </w:rPr>
        <w:t>Kristel Jukk</w:t>
      </w:r>
    </w:p>
    <w:p w:rsidR="009C5D99" w:rsidRPr="0024464C" w:rsidRDefault="009C5D99" w:rsidP="009C5D99">
      <w:pPr>
        <w:ind w:right="327"/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jc w:val="both"/>
        <w:rPr>
          <w:rFonts w:ascii="Times New Roman" w:hAnsi="Times New Roman" w:cs="Times New Roman"/>
          <w:b/>
        </w:rPr>
      </w:pPr>
    </w:p>
    <w:p w:rsidR="00B86A9E" w:rsidRPr="00342411" w:rsidRDefault="00342411" w:rsidP="00B86A9E">
      <w:pPr>
        <w:ind w:right="609"/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012D0C">
        <w:rPr>
          <w:rFonts w:ascii="Times New Roman" w:hAnsi="Times New Roman" w:cs="Times New Roman"/>
        </w:rPr>
        <w:t>2</w:t>
      </w:r>
      <w:r w:rsidR="00B537DB">
        <w:rPr>
          <w:rFonts w:ascii="Times New Roman" w:hAnsi="Times New Roman" w:cs="Times New Roman"/>
        </w:rPr>
        <w:t>9</w:t>
      </w:r>
      <w:r w:rsidR="00012D0C">
        <w:rPr>
          <w:rFonts w:ascii="Times New Roman" w:hAnsi="Times New Roman" w:cs="Times New Roman"/>
        </w:rPr>
        <w:t>.01.2020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E3" w:rsidRDefault="00B83CE3" w:rsidP="00B86A9E">
      <w:r>
        <w:separator/>
      </w:r>
    </w:p>
  </w:endnote>
  <w:endnote w:type="continuationSeparator" w:id="0">
    <w:p w:rsidR="00B83CE3" w:rsidRDefault="00B83CE3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B83CE3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333" w:type="dxa"/>
      <w:tblInd w:w="6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3"/>
    </w:tblGrid>
    <w:tr w:rsidR="00EB2B6B" w:rsidTr="00EB2B6B">
      <w:tc>
        <w:tcPr>
          <w:tcW w:w="3333" w:type="dxa"/>
        </w:tcPr>
        <w:p w:rsidR="00EB2B6B" w:rsidRPr="00535FB5" w:rsidRDefault="00EB2B6B" w:rsidP="00EB2B6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GTG </w:t>
          </w:r>
          <w:proofErr w:type="spellStart"/>
          <w:r w:rsidRPr="00535FB5">
            <w:rPr>
              <w:sz w:val="16"/>
              <w:szCs w:val="16"/>
            </w:rPr>
            <w:t>Hansa</w:t>
          </w:r>
          <w:proofErr w:type="spellEnd"/>
          <w:r w:rsidRPr="00535FB5">
            <w:rPr>
              <w:sz w:val="16"/>
              <w:szCs w:val="16"/>
            </w:rPr>
            <w:t xml:space="preserve"> GmbH </w:t>
          </w:r>
        </w:p>
      </w:tc>
    </w:tr>
    <w:tr w:rsidR="00EB2B6B" w:rsidTr="00EB2B6B">
      <w:tc>
        <w:tcPr>
          <w:tcW w:w="3333" w:type="dxa"/>
        </w:tcPr>
        <w:p w:rsidR="00EB2B6B" w:rsidRPr="00535FB5" w:rsidRDefault="00EB2B6B" w:rsidP="00EB2B6B">
          <w:pPr>
            <w:jc w:val="right"/>
            <w:rPr>
              <w:sz w:val="16"/>
              <w:szCs w:val="16"/>
            </w:rPr>
          </w:pPr>
          <w:proofErr w:type="spellStart"/>
          <w:r w:rsidRPr="00535FB5">
            <w:rPr>
              <w:sz w:val="16"/>
              <w:szCs w:val="16"/>
            </w:rPr>
            <w:t>Jenfelder</w:t>
          </w:r>
          <w:proofErr w:type="spellEnd"/>
          <w:r w:rsidRPr="00535FB5">
            <w:rPr>
              <w:sz w:val="16"/>
              <w:szCs w:val="16"/>
            </w:rPr>
            <w:t xml:space="preserve"> </w:t>
          </w:r>
          <w:proofErr w:type="spellStart"/>
          <w:r w:rsidRPr="00535FB5">
            <w:rPr>
              <w:sz w:val="16"/>
              <w:szCs w:val="16"/>
            </w:rPr>
            <w:t>Allee</w:t>
          </w:r>
          <w:proofErr w:type="spellEnd"/>
          <w:r w:rsidRPr="00535FB5">
            <w:rPr>
              <w:sz w:val="16"/>
              <w:szCs w:val="16"/>
            </w:rPr>
            <w:t xml:space="preserve"> 80 </w:t>
          </w:r>
        </w:p>
      </w:tc>
    </w:tr>
    <w:tr w:rsidR="00EB2B6B" w:rsidTr="00EB2B6B">
      <w:tc>
        <w:tcPr>
          <w:tcW w:w="3333" w:type="dxa"/>
        </w:tcPr>
        <w:p w:rsidR="00EB2B6B" w:rsidRPr="00535FB5" w:rsidRDefault="00EB2B6B" w:rsidP="00EB2B6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2045 Hamburg, Germany </w:t>
          </w:r>
        </w:p>
      </w:tc>
    </w:tr>
    <w:tr w:rsidR="00EB2B6B" w:rsidTr="00EB2B6B">
      <w:tc>
        <w:tcPr>
          <w:tcW w:w="3333" w:type="dxa"/>
        </w:tcPr>
        <w:p w:rsidR="00EB2B6B" w:rsidRPr="00535FB5" w:rsidRDefault="00EB2B6B" w:rsidP="00EB2B6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Tel: +49 40 357 01 206 </w:t>
          </w:r>
        </w:p>
      </w:tc>
    </w:tr>
    <w:tr w:rsidR="00EB2B6B" w:rsidTr="00EB2B6B">
      <w:tc>
        <w:tcPr>
          <w:tcW w:w="3333" w:type="dxa"/>
        </w:tcPr>
        <w:p w:rsidR="00EB2B6B" w:rsidRDefault="00EB2B6B" w:rsidP="00EB2B6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535FB5">
            <w:rPr>
              <w:sz w:val="16"/>
              <w:szCs w:val="16"/>
            </w:rPr>
            <w:t xml:space="preserve">207 </w:t>
          </w:r>
        </w:p>
        <w:p w:rsidR="00EB2B6B" w:rsidRDefault="00B83CE3" w:rsidP="00EB2B6B">
          <w:pPr>
            <w:jc w:val="right"/>
            <w:rPr>
              <w:sz w:val="16"/>
              <w:szCs w:val="16"/>
            </w:rPr>
          </w:pPr>
          <w:hyperlink r:id="rId1" w:history="1">
            <w:r w:rsidR="00EB2B6B" w:rsidRPr="006F01A2">
              <w:rPr>
                <w:rStyle w:val="Hipercze"/>
                <w:sz w:val="16"/>
                <w:szCs w:val="16"/>
              </w:rPr>
              <w:t>www.gtg-hansa.de</w:t>
            </w:r>
          </w:hyperlink>
        </w:p>
        <w:p w:rsidR="00EB2B6B" w:rsidRPr="00535FB5" w:rsidRDefault="00EB2B6B" w:rsidP="00EB2B6B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contact@gtg-hansa.de</w:t>
          </w:r>
        </w:p>
      </w:tc>
    </w:tr>
    <w:tr w:rsidR="00EB2B6B" w:rsidTr="00EB2B6B">
      <w:tc>
        <w:tcPr>
          <w:tcW w:w="3333" w:type="dxa"/>
        </w:tcPr>
        <w:p w:rsidR="00EB2B6B" w:rsidRPr="00535FB5" w:rsidRDefault="00EB2B6B" w:rsidP="00EB2B6B">
          <w:pPr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 </w:t>
          </w:r>
        </w:p>
      </w:tc>
    </w:tr>
  </w:tbl>
  <w:p w:rsidR="0022242B" w:rsidRPr="002B06DD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6B" w:rsidRDefault="00EB2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E3" w:rsidRDefault="00B83CE3" w:rsidP="00B86A9E">
      <w:r>
        <w:separator/>
      </w:r>
    </w:p>
  </w:footnote>
  <w:footnote w:type="continuationSeparator" w:id="0">
    <w:p w:rsidR="00B83CE3" w:rsidRDefault="00B83CE3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B83CE3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EB2B6B">
    <w:pPr>
      <w:pStyle w:val="Nagwek"/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21DC9243" wp14:editId="25E3E530">
          <wp:simplePos x="0" y="0"/>
          <wp:positionH relativeFrom="margin">
            <wp:align>right</wp:align>
          </wp:positionH>
          <wp:positionV relativeFrom="paragraph">
            <wp:posOffset>-366982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2242B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6B" w:rsidRDefault="00EB2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248B2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0D8A"/>
    <w:rsid w:val="001B6236"/>
    <w:rsid w:val="001C7E21"/>
    <w:rsid w:val="001D086C"/>
    <w:rsid w:val="0022242B"/>
    <w:rsid w:val="002234A4"/>
    <w:rsid w:val="00224F20"/>
    <w:rsid w:val="00233D06"/>
    <w:rsid w:val="0024464C"/>
    <w:rsid w:val="0025370E"/>
    <w:rsid w:val="00254F18"/>
    <w:rsid w:val="00273F4A"/>
    <w:rsid w:val="00274836"/>
    <w:rsid w:val="00276F58"/>
    <w:rsid w:val="002B1C27"/>
    <w:rsid w:val="002B338E"/>
    <w:rsid w:val="0030182C"/>
    <w:rsid w:val="00311819"/>
    <w:rsid w:val="00314984"/>
    <w:rsid w:val="003409DC"/>
    <w:rsid w:val="00342411"/>
    <w:rsid w:val="00342CF8"/>
    <w:rsid w:val="00380EF5"/>
    <w:rsid w:val="003A55FE"/>
    <w:rsid w:val="003B3E5F"/>
    <w:rsid w:val="003D7AFB"/>
    <w:rsid w:val="004207F4"/>
    <w:rsid w:val="00431DF6"/>
    <w:rsid w:val="00485046"/>
    <w:rsid w:val="004961A9"/>
    <w:rsid w:val="00496EA4"/>
    <w:rsid w:val="004F6BAF"/>
    <w:rsid w:val="005233BE"/>
    <w:rsid w:val="005904C3"/>
    <w:rsid w:val="005B306F"/>
    <w:rsid w:val="00612182"/>
    <w:rsid w:val="00657B31"/>
    <w:rsid w:val="00663666"/>
    <w:rsid w:val="006B79E7"/>
    <w:rsid w:val="006C21CD"/>
    <w:rsid w:val="006E18BB"/>
    <w:rsid w:val="006E4144"/>
    <w:rsid w:val="006F176B"/>
    <w:rsid w:val="006F72D8"/>
    <w:rsid w:val="00704235"/>
    <w:rsid w:val="007F2993"/>
    <w:rsid w:val="007F6A12"/>
    <w:rsid w:val="00812B49"/>
    <w:rsid w:val="008343C5"/>
    <w:rsid w:val="00856CB7"/>
    <w:rsid w:val="00897845"/>
    <w:rsid w:val="00931745"/>
    <w:rsid w:val="00936207"/>
    <w:rsid w:val="00992C65"/>
    <w:rsid w:val="009B60EA"/>
    <w:rsid w:val="009C5D99"/>
    <w:rsid w:val="00A10E24"/>
    <w:rsid w:val="00A447B0"/>
    <w:rsid w:val="00A4714D"/>
    <w:rsid w:val="00A73A61"/>
    <w:rsid w:val="00A87029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537DB"/>
    <w:rsid w:val="00B81B3B"/>
    <w:rsid w:val="00B83CE3"/>
    <w:rsid w:val="00B86A9E"/>
    <w:rsid w:val="00BC3B43"/>
    <w:rsid w:val="00BC5A93"/>
    <w:rsid w:val="00BD5146"/>
    <w:rsid w:val="00C1233D"/>
    <w:rsid w:val="00D63EBE"/>
    <w:rsid w:val="00D84A87"/>
    <w:rsid w:val="00D902D8"/>
    <w:rsid w:val="00D96D3B"/>
    <w:rsid w:val="00DB58A4"/>
    <w:rsid w:val="00DC3840"/>
    <w:rsid w:val="00E20F97"/>
    <w:rsid w:val="00E526DC"/>
    <w:rsid w:val="00E571D6"/>
    <w:rsid w:val="00EB2B6B"/>
    <w:rsid w:val="00EB6F38"/>
    <w:rsid w:val="00ED4944"/>
    <w:rsid w:val="00EF0B47"/>
    <w:rsid w:val="00EF7537"/>
    <w:rsid w:val="00F06521"/>
    <w:rsid w:val="00F368E7"/>
    <w:rsid w:val="00F714BE"/>
    <w:rsid w:val="00F8504A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186CBD"/>
    <w:rsid w:val="002066DA"/>
    <w:rsid w:val="00AB6373"/>
    <w:rsid w:val="00B5480E"/>
    <w:rsid w:val="00D36C60"/>
    <w:rsid w:val="00D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8B83F-F6F3-4E92-9245-09D1FD1F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4</cp:revision>
  <cp:lastPrinted>2015-07-17T09:44:00Z</cp:lastPrinted>
  <dcterms:created xsi:type="dcterms:W3CDTF">2020-03-19T10:09:00Z</dcterms:created>
  <dcterms:modified xsi:type="dcterms:W3CDTF">2020-03-19T10:22:00Z</dcterms:modified>
</cp:coreProperties>
</file>