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9E" w:rsidRPr="0024464C" w:rsidRDefault="00B86A9E" w:rsidP="000725E9">
      <w:pPr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  <w:r w:rsidRPr="0024464C">
        <w:rPr>
          <w:rFonts w:ascii="Times New Roman" w:hAnsi="Times New Roman" w:cs="Times New Roman"/>
          <w:b/>
        </w:rPr>
        <w:t xml:space="preserve">INGREDIENT LIST 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no 648/2004 31.03.2004 regulations on detergents</w:t>
      </w: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According to EU 907/2006 20.06.2006</w:t>
      </w: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ind w:right="609"/>
        <w:jc w:val="both"/>
        <w:rPr>
          <w:rFonts w:ascii="Times New Roman" w:hAnsi="Times New Roman" w:cs="Times New Roman"/>
          <w:b/>
        </w:rPr>
      </w:pPr>
    </w:p>
    <w:p w:rsidR="002B1C27" w:rsidRDefault="002B1C27" w:rsidP="009C5D99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2B1C27">
        <w:rPr>
          <w:rFonts w:ascii="Times New Roman" w:hAnsi="Times New Roman" w:cs="Times New Roman"/>
          <w:b/>
          <w:sz w:val="28"/>
          <w:szCs w:val="28"/>
        </w:rPr>
        <w:t>CONCENTRATED WASHING LIQUID FOR COLORED CLOTHES</w:t>
      </w:r>
    </w:p>
    <w:p w:rsidR="009C5D99" w:rsidRDefault="002B1C27" w:rsidP="009C5D99">
      <w:pPr>
        <w:ind w:right="-851"/>
        <w:rPr>
          <w:rFonts w:ascii="Times New Roman" w:hAnsi="Times New Roman" w:cs="Times New Roman"/>
          <w:b/>
          <w:sz w:val="28"/>
          <w:szCs w:val="28"/>
        </w:rPr>
      </w:pPr>
      <w:r w:rsidRPr="002B1C27">
        <w:rPr>
          <w:rFonts w:ascii="Times New Roman" w:hAnsi="Times New Roman" w:cs="Times New Roman"/>
          <w:b/>
          <w:sz w:val="28"/>
          <w:szCs w:val="28"/>
        </w:rPr>
        <w:t>TRIUMF FARB-BRILLANZ</w:t>
      </w:r>
    </w:p>
    <w:p w:rsidR="00C1233D" w:rsidRPr="0024464C" w:rsidRDefault="00C1233D" w:rsidP="009C5D99">
      <w:pPr>
        <w:ind w:right="-851"/>
        <w:rPr>
          <w:rFonts w:ascii="Times New Roman" w:hAnsi="Times New Roman" w:cs="Times New Roman"/>
          <w:b/>
        </w:rPr>
      </w:pPr>
    </w:p>
    <w:p w:rsidR="006B79E7" w:rsidRPr="0024464C" w:rsidRDefault="006B79E7" w:rsidP="009C5D99">
      <w:pPr>
        <w:ind w:right="-851"/>
        <w:rPr>
          <w:rFonts w:ascii="Times New Roman" w:hAnsi="Times New Roman" w:cs="Times New Roman"/>
          <w:b/>
        </w:rPr>
      </w:pPr>
    </w:p>
    <w:p w:rsidR="009C5D99" w:rsidRPr="0024464C" w:rsidRDefault="009C5D99" w:rsidP="009C5D99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  <w:b/>
        </w:rPr>
        <w:t xml:space="preserve">INCI names:  </w:t>
      </w:r>
    </w:p>
    <w:p w:rsidR="00992C65" w:rsidRDefault="00992C65" w:rsidP="00DB58A4">
      <w:pPr>
        <w:jc w:val="both"/>
        <w:rPr>
          <w:rFonts w:ascii="Times New Roman" w:hAnsi="Times New Roman" w:cs="Times New Roman"/>
        </w:rPr>
      </w:pP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Aqua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 xml:space="preserve">Sodium </w:t>
      </w:r>
      <w:proofErr w:type="spellStart"/>
      <w:r w:rsidRPr="00A447B0">
        <w:rPr>
          <w:rFonts w:ascii="Times New Roman" w:hAnsi="Times New Roman" w:cs="Times New Roman"/>
        </w:rPr>
        <w:t>laureth</w:t>
      </w:r>
      <w:proofErr w:type="spellEnd"/>
      <w:r w:rsidRPr="00A447B0">
        <w:rPr>
          <w:rFonts w:ascii="Times New Roman" w:hAnsi="Times New Roman" w:cs="Times New Roman"/>
        </w:rPr>
        <w:t xml:space="preserve"> sulfate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Sodium lauryl sulfate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Glycerin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HEDP sodium salt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Sodium chloride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 xml:space="preserve">Alcohols, C13-15, branched and linear, </w:t>
      </w:r>
      <w:proofErr w:type="spellStart"/>
      <w:r w:rsidRPr="00A447B0">
        <w:rPr>
          <w:rFonts w:ascii="Times New Roman" w:hAnsi="Times New Roman" w:cs="Times New Roman"/>
        </w:rPr>
        <w:t>ethoxylated</w:t>
      </w:r>
      <w:proofErr w:type="spellEnd"/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proofErr w:type="spellStart"/>
      <w:r w:rsidRPr="00A447B0">
        <w:rPr>
          <w:rFonts w:ascii="Times New Roman" w:hAnsi="Times New Roman" w:cs="Times New Roman"/>
        </w:rPr>
        <w:t>Phenoxyethanol</w:t>
      </w:r>
      <w:proofErr w:type="spellEnd"/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Copolymer of 1-vinylimidazole and 1-vinyl-2-pyrrolidone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Citric acid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Protease (</w:t>
      </w:r>
      <w:proofErr w:type="spellStart"/>
      <w:r w:rsidRPr="00A447B0">
        <w:rPr>
          <w:rFonts w:ascii="Times New Roman" w:hAnsi="Times New Roman" w:cs="Times New Roman"/>
        </w:rPr>
        <w:t>Subtilisin</w:t>
      </w:r>
      <w:proofErr w:type="spellEnd"/>
      <w:r w:rsidRPr="00A447B0">
        <w:rPr>
          <w:rFonts w:ascii="Times New Roman" w:hAnsi="Times New Roman" w:cs="Times New Roman"/>
        </w:rPr>
        <w:t>)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Amylase</w:t>
      </w:r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proofErr w:type="spellStart"/>
      <w:r w:rsidRPr="00A447B0">
        <w:rPr>
          <w:rFonts w:ascii="Times New Roman" w:hAnsi="Times New Roman" w:cs="Times New Roman"/>
        </w:rPr>
        <w:t>Cellulase</w:t>
      </w:r>
      <w:proofErr w:type="spellEnd"/>
    </w:p>
    <w:p w:rsidR="00A447B0" w:rsidRPr="00A447B0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Lipase</w:t>
      </w:r>
    </w:p>
    <w:p w:rsidR="009C5D99" w:rsidRDefault="00A447B0" w:rsidP="00A447B0">
      <w:pPr>
        <w:jc w:val="both"/>
        <w:rPr>
          <w:rFonts w:ascii="Times New Roman" w:hAnsi="Times New Roman" w:cs="Times New Roman"/>
        </w:rPr>
      </w:pPr>
      <w:r w:rsidRPr="00A447B0">
        <w:rPr>
          <w:rFonts w:ascii="Times New Roman" w:hAnsi="Times New Roman" w:cs="Times New Roman"/>
        </w:rPr>
        <w:t>Perfume</w:t>
      </w:r>
    </w:p>
    <w:p w:rsidR="00657B31" w:rsidRDefault="002B1C27" w:rsidP="009C5D9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Dye</w:t>
      </w:r>
    </w:p>
    <w:p w:rsidR="00A447B0" w:rsidRDefault="00A447B0" w:rsidP="009C5D99">
      <w:pPr>
        <w:jc w:val="both"/>
        <w:rPr>
          <w:rFonts w:ascii="Times New Roman" w:hAnsi="Times New Roman" w:cs="Times New Roman"/>
        </w:rPr>
      </w:pPr>
    </w:p>
    <w:p w:rsidR="003A55FE" w:rsidRDefault="003A55FE" w:rsidP="009C5D99">
      <w:pPr>
        <w:jc w:val="both"/>
        <w:rPr>
          <w:rFonts w:ascii="Times New Roman" w:hAnsi="Times New Roman" w:cs="Times New Roman"/>
        </w:rPr>
      </w:pPr>
    </w:p>
    <w:p w:rsidR="0024464C" w:rsidRDefault="009C5D99" w:rsidP="0024464C">
      <w:pPr>
        <w:jc w:val="both"/>
        <w:rPr>
          <w:rStyle w:val="Hipercze"/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 xml:space="preserve">Link for INCI sentences: </w:t>
      </w:r>
      <w:hyperlink r:id="rId8" w:history="1">
        <w:r w:rsidR="0024464C" w:rsidRPr="00454023">
          <w:rPr>
            <w:rStyle w:val="Hipercze"/>
            <w:rFonts w:ascii="Times New Roman" w:hAnsi="Times New Roman" w:cs="Times New Roman"/>
          </w:rPr>
          <w:t>http://ec.europa.eu/growth/tools-databases/cosing/</w:t>
        </w:r>
      </w:hyperlink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24464C" w:rsidRDefault="0024464C" w:rsidP="0024464C">
      <w:pPr>
        <w:jc w:val="both"/>
        <w:rPr>
          <w:rStyle w:val="Hipercze"/>
          <w:rFonts w:ascii="Times New Roman" w:hAnsi="Times New Roman" w:cs="Times New Roman"/>
        </w:rPr>
      </w:pPr>
    </w:p>
    <w:p w:rsidR="009C5D99" w:rsidRPr="0024464C" w:rsidRDefault="00196BB8" w:rsidP="0024464C">
      <w:pPr>
        <w:jc w:val="both"/>
        <w:rPr>
          <w:rFonts w:ascii="Times New Roman" w:hAnsi="Times New Roman" w:cs="Times New Roman"/>
        </w:rPr>
      </w:pPr>
      <w:r w:rsidRPr="0024464C">
        <w:rPr>
          <w:rFonts w:ascii="Times New Roman" w:hAnsi="Times New Roman" w:cs="Times New Roman"/>
        </w:rPr>
        <w:t>C</w:t>
      </w:r>
      <w:r w:rsidR="009C5D99" w:rsidRPr="0024464C">
        <w:rPr>
          <w:rFonts w:ascii="Times New Roman" w:hAnsi="Times New Roman" w:cs="Times New Roman"/>
        </w:rPr>
        <w:t>ompiler</w:t>
      </w:r>
      <w:r w:rsidRPr="0024464C">
        <w:rPr>
          <w:rFonts w:ascii="Times New Roman" w:hAnsi="Times New Roman" w:cs="Times New Roman"/>
        </w:rPr>
        <w:t xml:space="preserve"> of data</w:t>
      </w:r>
      <w:r w:rsidR="009C5D99" w:rsidRPr="0024464C">
        <w:rPr>
          <w:rFonts w:ascii="Times New Roman" w:hAnsi="Times New Roman" w:cs="Times New Roman"/>
        </w:rPr>
        <w:t xml:space="preserve">: </w:t>
      </w:r>
      <w:proofErr w:type="spellStart"/>
      <w:r w:rsidR="00B43F6D">
        <w:rPr>
          <w:rFonts w:ascii="Times New Roman" w:hAnsi="Times New Roman" w:cs="Times New Roman"/>
        </w:rPr>
        <w:t>Kristel</w:t>
      </w:r>
      <w:proofErr w:type="spellEnd"/>
      <w:r w:rsidR="00B43F6D">
        <w:rPr>
          <w:rFonts w:ascii="Times New Roman" w:hAnsi="Times New Roman" w:cs="Times New Roman"/>
        </w:rPr>
        <w:t xml:space="preserve"> </w:t>
      </w:r>
      <w:proofErr w:type="spellStart"/>
      <w:r w:rsidR="00B43F6D">
        <w:rPr>
          <w:rFonts w:ascii="Times New Roman" w:hAnsi="Times New Roman" w:cs="Times New Roman"/>
        </w:rPr>
        <w:t>Jukk</w:t>
      </w:r>
      <w:proofErr w:type="spellEnd"/>
    </w:p>
    <w:p w:rsidR="009C5D99" w:rsidRPr="0024464C" w:rsidRDefault="009C5D99" w:rsidP="009C5D99">
      <w:pPr>
        <w:ind w:right="327"/>
        <w:rPr>
          <w:rFonts w:ascii="Times New Roman" w:hAnsi="Times New Roman" w:cs="Times New Roman"/>
        </w:rPr>
      </w:pPr>
    </w:p>
    <w:p w:rsidR="00B86A9E" w:rsidRPr="0024464C" w:rsidRDefault="00B86A9E" w:rsidP="00B86A9E">
      <w:pPr>
        <w:ind w:right="609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B86A9E" w:rsidRPr="00342411" w:rsidRDefault="00342411" w:rsidP="00B86A9E">
      <w:pPr>
        <w:ind w:right="609"/>
        <w:jc w:val="both"/>
        <w:rPr>
          <w:rFonts w:ascii="Times New Roman" w:hAnsi="Times New Roman" w:cs="Times New Roman"/>
        </w:rPr>
      </w:pPr>
      <w:r w:rsidRPr="00342411">
        <w:rPr>
          <w:rFonts w:ascii="Times New Roman" w:hAnsi="Times New Roman" w:cs="Times New Roman"/>
        </w:rPr>
        <w:t xml:space="preserve">Date: </w:t>
      </w:r>
      <w:r w:rsidR="00012D0C">
        <w:rPr>
          <w:rFonts w:ascii="Times New Roman" w:hAnsi="Times New Roman" w:cs="Times New Roman"/>
        </w:rPr>
        <w:t>28.01.2020</w:t>
      </w:r>
    </w:p>
    <w:sectPr w:rsidR="00B86A9E" w:rsidRPr="00342411" w:rsidSect="0016328D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701" w:bottom="1440" w:left="1800" w:header="708" w:footer="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F87" w:rsidRDefault="00DF0F87" w:rsidP="00B86A9E">
      <w:r>
        <w:separator/>
      </w:r>
    </w:p>
  </w:endnote>
  <w:endnote w:type="continuationSeparator" w:id="0">
    <w:p w:rsidR="00DF0F87" w:rsidRDefault="00DF0F87" w:rsidP="00B8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DF0F87">
    <w:pPr>
      <w:pStyle w:val="Stopka"/>
    </w:pPr>
    <w:sdt>
      <w:sdtPr>
        <w:id w:val="969400743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2224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tbl>
    <w:tblPr>
      <w:tblStyle w:val="Tabela-Siatka"/>
      <w:tblW w:w="3047" w:type="dxa"/>
      <w:tblInd w:w="63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7"/>
    </w:tblGrid>
    <w:tr w:rsidR="00E74392" w:rsidTr="00E74392">
      <w:tc>
        <w:tcPr>
          <w:tcW w:w="3047" w:type="dxa"/>
        </w:tcPr>
        <w:p w:rsidR="00E74392" w:rsidRDefault="00E74392" w:rsidP="00E74392">
          <w:pPr>
            <w:jc w:val="right"/>
            <w:rPr>
              <w:sz w:val="16"/>
              <w:szCs w:val="16"/>
            </w:rPr>
          </w:pPr>
          <w:r w:rsidRPr="00B56C5C">
            <w:t xml:space="preserve"> </w:t>
          </w:r>
          <w:r w:rsidRPr="00B56C5C">
            <w:rPr>
              <w:sz w:val="16"/>
              <w:szCs w:val="16"/>
            </w:rPr>
            <w:t xml:space="preserve">GTG </w:t>
          </w:r>
          <w:proofErr w:type="spellStart"/>
          <w:r w:rsidRPr="00B56C5C">
            <w:rPr>
              <w:sz w:val="16"/>
              <w:szCs w:val="16"/>
            </w:rPr>
            <w:t>Hansa</w:t>
          </w:r>
          <w:proofErr w:type="spellEnd"/>
          <w:r w:rsidRPr="00B56C5C">
            <w:rPr>
              <w:sz w:val="16"/>
              <w:szCs w:val="16"/>
            </w:rPr>
            <w:t xml:space="preserve"> GmbH </w:t>
          </w:r>
        </w:p>
        <w:p w:rsidR="00E74392" w:rsidRDefault="00E74392" w:rsidP="00E74392">
          <w:pPr>
            <w:jc w:val="right"/>
            <w:rPr>
              <w:sz w:val="16"/>
              <w:szCs w:val="16"/>
            </w:rPr>
          </w:pPr>
          <w:proofErr w:type="spellStart"/>
          <w:r w:rsidRPr="00B56C5C">
            <w:rPr>
              <w:sz w:val="16"/>
              <w:szCs w:val="16"/>
            </w:rPr>
            <w:t>Jenfelder</w:t>
          </w:r>
          <w:proofErr w:type="spellEnd"/>
          <w:r w:rsidRPr="00B56C5C">
            <w:rPr>
              <w:sz w:val="16"/>
              <w:szCs w:val="16"/>
            </w:rPr>
            <w:t xml:space="preserve"> </w:t>
          </w:r>
          <w:proofErr w:type="spellStart"/>
          <w:r w:rsidRPr="00B56C5C">
            <w:rPr>
              <w:sz w:val="16"/>
              <w:szCs w:val="16"/>
            </w:rPr>
            <w:t>Allee</w:t>
          </w:r>
          <w:proofErr w:type="spellEnd"/>
          <w:r w:rsidRPr="00B56C5C">
            <w:rPr>
              <w:sz w:val="16"/>
              <w:szCs w:val="16"/>
            </w:rPr>
            <w:t xml:space="preserve"> 80 </w:t>
          </w:r>
        </w:p>
        <w:p w:rsidR="00E74392" w:rsidRDefault="00E74392" w:rsidP="00E74392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 xml:space="preserve">2045 Hamburg, Germany </w:t>
          </w:r>
        </w:p>
        <w:p w:rsidR="00E74392" w:rsidRDefault="00E74392" w:rsidP="00E74392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B56C5C">
            <w:rPr>
              <w:sz w:val="16"/>
              <w:szCs w:val="16"/>
            </w:rPr>
            <w:t xml:space="preserve">206 </w:t>
          </w:r>
        </w:p>
        <w:p w:rsidR="00E74392" w:rsidRDefault="00E74392" w:rsidP="00E74392">
          <w:pPr>
            <w:jc w:val="right"/>
            <w:rPr>
              <w:sz w:val="16"/>
              <w:szCs w:val="16"/>
            </w:rPr>
          </w:pPr>
          <w:r w:rsidRPr="00B56C5C">
            <w:rPr>
              <w:sz w:val="16"/>
              <w:szCs w:val="16"/>
            </w:rPr>
            <w:t>Tel: +49 40 357 01</w:t>
          </w:r>
          <w:r>
            <w:rPr>
              <w:sz w:val="16"/>
              <w:szCs w:val="16"/>
            </w:rPr>
            <w:t> </w:t>
          </w:r>
          <w:r w:rsidRPr="00B56C5C">
            <w:rPr>
              <w:sz w:val="16"/>
              <w:szCs w:val="16"/>
            </w:rPr>
            <w:t xml:space="preserve">207 </w:t>
          </w:r>
        </w:p>
        <w:p w:rsidR="00E74392" w:rsidRDefault="00E74392" w:rsidP="00E74392">
          <w:pPr>
            <w:jc w:val="right"/>
            <w:rPr>
              <w:sz w:val="16"/>
              <w:szCs w:val="16"/>
            </w:rPr>
          </w:pPr>
          <w:hyperlink r:id="rId1" w:history="1">
            <w:r w:rsidRPr="006F01A2">
              <w:rPr>
                <w:rStyle w:val="Hipercze"/>
                <w:sz w:val="16"/>
                <w:szCs w:val="16"/>
              </w:rPr>
              <w:t>www.gtg-hansa.de</w:t>
            </w:r>
          </w:hyperlink>
        </w:p>
        <w:p w:rsidR="00E74392" w:rsidRDefault="00E74392" w:rsidP="00E74392">
          <w:pPr>
            <w:jc w:val="right"/>
          </w:pPr>
          <w:r w:rsidRPr="00B56C5C">
            <w:rPr>
              <w:sz w:val="16"/>
              <w:szCs w:val="16"/>
            </w:rPr>
            <w:t xml:space="preserve">contact@gtg-hansa.de </w:t>
          </w:r>
        </w:p>
      </w:tc>
    </w:tr>
    <w:tr w:rsidR="00E74392" w:rsidTr="00E74392">
      <w:tc>
        <w:tcPr>
          <w:tcW w:w="3047" w:type="dxa"/>
        </w:tcPr>
        <w:p w:rsidR="00E74392" w:rsidRDefault="00E74392" w:rsidP="00E74392">
          <w:pPr>
            <w:pStyle w:val="Stopka"/>
            <w:jc w:val="right"/>
            <w:rPr>
              <w:rFonts w:ascii="Times New Roman" w:hAnsi="Times New Roman" w:cs="Times New Roman"/>
              <w:b/>
              <w:sz w:val="16"/>
              <w:szCs w:val="16"/>
            </w:rPr>
          </w:pPr>
        </w:p>
      </w:tc>
    </w:tr>
  </w:tbl>
  <w:p w:rsidR="0022242B" w:rsidRPr="002B06DD" w:rsidRDefault="0022242B" w:rsidP="00B86A9E">
    <w:pPr>
      <w:pStyle w:val="Stopka"/>
      <w:ind w:left="2552" w:hanging="142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 w:cs="Times New Roman"/>
        <w:b/>
        <w:sz w:val="16"/>
        <w:szCs w:val="16"/>
      </w:rPr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F87" w:rsidRDefault="00DF0F87" w:rsidP="00B86A9E">
      <w:r>
        <w:separator/>
      </w:r>
    </w:p>
  </w:footnote>
  <w:footnote w:type="continuationSeparator" w:id="0">
    <w:p w:rsidR="00DF0F87" w:rsidRDefault="00DF0F87" w:rsidP="00B86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DF0F87">
    <w:pPr>
      <w:pStyle w:val="Nagwek"/>
    </w:pPr>
    <w:sdt>
      <w:sdtPr>
        <w:id w:val="171999623"/>
        <w:placeholder>
          <w:docPart w:val="3E1305152F1D4002AADD434B55BB43C0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center" w:leader="none"/>
    </w:r>
    <w:sdt>
      <w:sdtPr>
        <w:id w:val="171999624"/>
        <w:placeholder>
          <w:docPart w:val="E4D9A22A1AEC48B79B078680702E0BED"/>
        </w:placeholder>
        <w:temporary/>
        <w:showingPlcHdr/>
      </w:sdtPr>
      <w:sdtEndPr/>
      <w:sdtContent>
        <w:r w:rsidR="0022242B">
          <w:t>[Type text]</w:t>
        </w:r>
      </w:sdtContent>
    </w:sdt>
    <w:r w:rsidR="0022242B">
      <w:ptab w:relativeTo="margin" w:alignment="right" w:leader="none"/>
    </w:r>
    <w:sdt>
      <w:sdtPr>
        <w:id w:val="171999625"/>
        <w:placeholder>
          <w:docPart w:val="B5F765FA47584EDE9BB86B5645DDD5DB"/>
        </w:placeholder>
        <w:temporary/>
        <w:showingPlcHdr/>
      </w:sdtPr>
      <w:sdtEndPr/>
      <w:sdtContent>
        <w:r w:rsidR="0022242B">
          <w:t>[Type text]</w:t>
        </w:r>
      </w:sdtContent>
    </w:sdt>
  </w:p>
  <w:p w:rsidR="0022242B" w:rsidRDefault="002224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2B" w:rsidRDefault="00E7439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-363220</wp:posOffset>
          </wp:positionV>
          <wp:extent cx="1266825" cy="716798"/>
          <wp:effectExtent l="0" t="0" r="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716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42B">
      <w:t xml:space="preserve">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47F60"/>
    <w:multiLevelType w:val="hybridMultilevel"/>
    <w:tmpl w:val="D24424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44"/>
    <w:rsid w:val="00005E69"/>
    <w:rsid w:val="0001138C"/>
    <w:rsid w:val="00012D0C"/>
    <w:rsid w:val="000462CB"/>
    <w:rsid w:val="000725E9"/>
    <w:rsid w:val="00075519"/>
    <w:rsid w:val="000C4B5A"/>
    <w:rsid w:val="00101928"/>
    <w:rsid w:val="00125AE2"/>
    <w:rsid w:val="0016328D"/>
    <w:rsid w:val="001650CC"/>
    <w:rsid w:val="00196BB8"/>
    <w:rsid w:val="001B6236"/>
    <w:rsid w:val="001C7E21"/>
    <w:rsid w:val="001D086C"/>
    <w:rsid w:val="0022242B"/>
    <w:rsid w:val="00224F20"/>
    <w:rsid w:val="00233D06"/>
    <w:rsid w:val="0024464C"/>
    <w:rsid w:val="0025370E"/>
    <w:rsid w:val="00254F18"/>
    <w:rsid w:val="00273F4A"/>
    <w:rsid w:val="00274836"/>
    <w:rsid w:val="002B1C27"/>
    <w:rsid w:val="002B338E"/>
    <w:rsid w:val="0030182C"/>
    <w:rsid w:val="00311819"/>
    <w:rsid w:val="00314984"/>
    <w:rsid w:val="003409DC"/>
    <w:rsid w:val="00342411"/>
    <w:rsid w:val="00342CF8"/>
    <w:rsid w:val="00380EF5"/>
    <w:rsid w:val="003A55FE"/>
    <w:rsid w:val="003B3E5F"/>
    <w:rsid w:val="003D7AFB"/>
    <w:rsid w:val="004207F4"/>
    <w:rsid w:val="004961A9"/>
    <w:rsid w:val="004F6BAF"/>
    <w:rsid w:val="005233BE"/>
    <w:rsid w:val="005904C3"/>
    <w:rsid w:val="005B306F"/>
    <w:rsid w:val="00612182"/>
    <w:rsid w:val="00657B31"/>
    <w:rsid w:val="00663666"/>
    <w:rsid w:val="006B79E7"/>
    <w:rsid w:val="006C21CD"/>
    <w:rsid w:val="006E4144"/>
    <w:rsid w:val="006F176B"/>
    <w:rsid w:val="006F72D8"/>
    <w:rsid w:val="007F2993"/>
    <w:rsid w:val="007F6A12"/>
    <w:rsid w:val="00812B49"/>
    <w:rsid w:val="008343C5"/>
    <w:rsid w:val="00856CB7"/>
    <w:rsid w:val="00897845"/>
    <w:rsid w:val="00931745"/>
    <w:rsid w:val="00936207"/>
    <w:rsid w:val="00992C65"/>
    <w:rsid w:val="009B60EA"/>
    <w:rsid w:val="009C5D99"/>
    <w:rsid w:val="00A447B0"/>
    <w:rsid w:val="00A4714D"/>
    <w:rsid w:val="00A73A61"/>
    <w:rsid w:val="00A87029"/>
    <w:rsid w:val="00AA1EBC"/>
    <w:rsid w:val="00AC258C"/>
    <w:rsid w:val="00AD3FE5"/>
    <w:rsid w:val="00B15C60"/>
    <w:rsid w:val="00B16D6A"/>
    <w:rsid w:val="00B3451C"/>
    <w:rsid w:val="00B3575D"/>
    <w:rsid w:val="00B42722"/>
    <w:rsid w:val="00B43F6D"/>
    <w:rsid w:val="00B81B3B"/>
    <w:rsid w:val="00B86A9E"/>
    <w:rsid w:val="00BC3B43"/>
    <w:rsid w:val="00BC5A93"/>
    <w:rsid w:val="00BD5146"/>
    <w:rsid w:val="00C1233D"/>
    <w:rsid w:val="00D63EBE"/>
    <w:rsid w:val="00D84A87"/>
    <w:rsid w:val="00D902D8"/>
    <w:rsid w:val="00D96D3B"/>
    <w:rsid w:val="00DB58A4"/>
    <w:rsid w:val="00DC3840"/>
    <w:rsid w:val="00DF0F87"/>
    <w:rsid w:val="00E20F97"/>
    <w:rsid w:val="00E526DC"/>
    <w:rsid w:val="00E571D6"/>
    <w:rsid w:val="00E74392"/>
    <w:rsid w:val="00EB6F38"/>
    <w:rsid w:val="00ED4944"/>
    <w:rsid w:val="00EF0B47"/>
    <w:rsid w:val="00EF7537"/>
    <w:rsid w:val="00F06521"/>
    <w:rsid w:val="00F368E7"/>
    <w:rsid w:val="00F714BE"/>
    <w:rsid w:val="00FE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E644582-DFBA-4E22-B69D-3D806178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A9E"/>
  </w:style>
  <w:style w:type="paragraph" w:styleId="Nagwek1">
    <w:name w:val="heading 1"/>
    <w:basedOn w:val="Normalny"/>
    <w:next w:val="Normalny"/>
    <w:link w:val="Nagwek1Znak"/>
    <w:rsid w:val="00273F4A"/>
    <w:pPr>
      <w:keepNext/>
      <w:keepLines/>
      <w:spacing w:before="200" w:line="276" w:lineRule="auto"/>
      <w:contextualSpacing/>
      <w:outlineLvl w:val="0"/>
    </w:pPr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3F4A"/>
    <w:rPr>
      <w:rFonts w:ascii="Times New Roman" w:eastAsia="Trebuchet MS" w:hAnsi="Times New Roman" w:cs="Trebuchet MS"/>
      <w:b/>
      <w:color w:val="000000"/>
      <w:sz w:val="32"/>
      <w:szCs w:val="20"/>
      <w:lang w:val="cs-CZ"/>
    </w:rPr>
  </w:style>
  <w:style w:type="character" w:styleId="Hipercze">
    <w:name w:val="Hyperlink"/>
    <w:basedOn w:val="Domylnaczcionkaakapitu"/>
    <w:uiPriority w:val="99"/>
    <w:unhideWhenUsed/>
    <w:rsid w:val="00B86A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86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E"/>
  </w:style>
  <w:style w:type="paragraph" w:styleId="Stopka">
    <w:name w:val="footer"/>
    <w:basedOn w:val="Normalny"/>
    <w:link w:val="StopkaZnak"/>
    <w:uiPriority w:val="99"/>
    <w:unhideWhenUsed/>
    <w:rsid w:val="00B86A9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E"/>
  </w:style>
  <w:style w:type="paragraph" w:styleId="Tekstdymka">
    <w:name w:val="Balloon Text"/>
    <w:basedOn w:val="Normalny"/>
    <w:link w:val="TekstdymkaZnak"/>
    <w:uiPriority w:val="99"/>
    <w:semiHidden/>
    <w:unhideWhenUsed/>
    <w:rsid w:val="00B86A9E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A9E"/>
    <w:rPr>
      <w:rFonts w:ascii="Lucida Grande CE" w:hAnsi="Lucida Grande CE" w:cs="Lucida Grande CE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6328D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9C5D99"/>
    <w:pPr>
      <w:spacing w:after="160" w:line="256" w:lineRule="auto"/>
      <w:ind w:left="720"/>
      <w:contextualSpacing/>
    </w:pPr>
    <w:rPr>
      <w:rFonts w:eastAsiaTheme="minorHAnsi"/>
      <w:sz w:val="22"/>
      <w:szCs w:val="22"/>
      <w:lang w:val="et-EE"/>
    </w:rPr>
  </w:style>
  <w:style w:type="paragraph" w:customStyle="1" w:styleId="Default">
    <w:name w:val="Default"/>
    <w:rsid w:val="00E74392"/>
    <w:pPr>
      <w:autoSpaceDE w:val="0"/>
      <w:autoSpaceDN w:val="0"/>
      <w:adjustRightInd w:val="0"/>
    </w:pPr>
    <w:rPr>
      <w:rFonts w:ascii="Tahoma" w:hAnsi="Tahoma" w:cs="Tahoma"/>
      <w:color w:val="00000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cosin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tg-hansa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istel\AppData\Local\Microsoft\Windows\INetCache\Content.Outlook\NCEB12VQ\KV%208%203%20-1%202%20%20Medical%20datasheet%20vorm-vs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1305152F1D4002AADD434B55BB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B8DB5-C40F-4B28-8DBB-BFD2E7D2A93B}"/>
      </w:docPartPr>
      <w:docPartBody>
        <w:p w:rsidR="002066DA" w:rsidRDefault="002066DA">
          <w:pPr>
            <w:pStyle w:val="3E1305152F1D4002AADD434B55BB43C0"/>
          </w:pPr>
          <w:r>
            <w:t>[Type text]</w:t>
          </w:r>
        </w:p>
      </w:docPartBody>
    </w:docPart>
    <w:docPart>
      <w:docPartPr>
        <w:name w:val="E4D9A22A1AEC48B79B078680702E0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37627-A600-44DF-9A91-87E3EFF838B1}"/>
      </w:docPartPr>
      <w:docPartBody>
        <w:p w:rsidR="002066DA" w:rsidRDefault="002066DA">
          <w:pPr>
            <w:pStyle w:val="E4D9A22A1AEC48B79B078680702E0BED"/>
          </w:pPr>
          <w:r>
            <w:t>[Type text]</w:t>
          </w:r>
        </w:p>
      </w:docPartBody>
    </w:docPart>
    <w:docPart>
      <w:docPartPr>
        <w:name w:val="B5F765FA47584EDE9BB86B5645DDD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8CF1C-56D2-40D9-8275-4B69C3E00DCE}"/>
      </w:docPartPr>
      <w:docPartBody>
        <w:p w:rsidR="002066DA" w:rsidRDefault="002066DA">
          <w:pPr>
            <w:pStyle w:val="B5F765FA47584EDE9BB86B5645DDD5D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066DA"/>
    <w:rsid w:val="00186CBD"/>
    <w:rsid w:val="002066DA"/>
    <w:rsid w:val="00AB6373"/>
    <w:rsid w:val="00B5480E"/>
    <w:rsid w:val="00BD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6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E1305152F1D4002AADD434B55BB43C0">
    <w:name w:val="3E1305152F1D4002AADD434B55BB43C0"/>
    <w:rsid w:val="002066DA"/>
  </w:style>
  <w:style w:type="paragraph" w:customStyle="1" w:styleId="E4D9A22A1AEC48B79B078680702E0BED">
    <w:name w:val="E4D9A22A1AEC48B79B078680702E0BED"/>
    <w:rsid w:val="002066DA"/>
  </w:style>
  <w:style w:type="paragraph" w:customStyle="1" w:styleId="B5F765FA47584EDE9BB86B5645DDD5DB">
    <w:name w:val="B5F765FA47584EDE9BB86B5645DDD5DB"/>
    <w:rsid w:val="002066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7BD80-0CA3-4DCA-BE06-D69F42FC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KV 8 3 -1 2  Medical datasheet vorm-vs3</Template>
  <TotalTime>0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Mayeri Industries AS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kristel</dc:creator>
  <cp:lastModifiedBy>Anna Pendraszewska</cp:lastModifiedBy>
  <cp:revision>2</cp:revision>
  <cp:lastPrinted>2015-07-17T09:44:00Z</cp:lastPrinted>
  <dcterms:created xsi:type="dcterms:W3CDTF">2020-03-19T09:56:00Z</dcterms:created>
  <dcterms:modified xsi:type="dcterms:W3CDTF">2020-03-19T09:56:00Z</dcterms:modified>
</cp:coreProperties>
</file>