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9E" w:rsidRPr="0024464C" w:rsidRDefault="00B86A9E" w:rsidP="0072727D">
      <w:pPr>
        <w:rPr>
          <w:rFonts w:ascii="Times New Roman" w:hAnsi="Times New Roman" w:cs="Times New Roman"/>
        </w:rPr>
      </w:pPr>
    </w:p>
    <w:p w:rsidR="00B86A9E" w:rsidRPr="0024464C" w:rsidRDefault="00B86A9E" w:rsidP="0072727D">
      <w:pPr>
        <w:rPr>
          <w:rFonts w:ascii="Times New Roman" w:hAnsi="Times New Roman" w:cs="Times New Roman"/>
          <w:b/>
        </w:rPr>
      </w:pPr>
    </w:p>
    <w:p w:rsidR="009C5D99" w:rsidRPr="0024464C" w:rsidRDefault="009C5D99" w:rsidP="0072727D">
      <w:pPr>
        <w:jc w:val="both"/>
        <w:rPr>
          <w:rFonts w:ascii="Times New Roman" w:hAnsi="Times New Roman" w:cs="Times New Roman"/>
          <w:b/>
        </w:rPr>
      </w:pPr>
      <w:r w:rsidRPr="0024464C">
        <w:rPr>
          <w:rFonts w:ascii="Times New Roman" w:hAnsi="Times New Roman" w:cs="Times New Roman"/>
          <w:b/>
        </w:rPr>
        <w:t xml:space="preserve">INGREDIENT LIST </w:t>
      </w:r>
    </w:p>
    <w:p w:rsidR="009C5D99" w:rsidRPr="0024464C" w:rsidRDefault="009C5D99" w:rsidP="0072727D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no 648/2004 31.03.2004 regulations on detergents</w:t>
      </w:r>
    </w:p>
    <w:p w:rsidR="009C5D99" w:rsidRPr="0024464C" w:rsidRDefault="009C5D99" w:rsidP="0072727D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907/2006 20.06.2006</w:t>
      </w:r>
    </w:p>
    <w:p w:rsidR="009C5D99" w:rsidRPr="0024464C" w:rsidRDefault="009C5D99" w:rsidP="0072727D">
      <w:pPr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72727D">
      <w:pPr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72727D">
      <w:pPr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72727D">
      <w:pPr>
        <w:jc w:val="both"/>
        <w:rPr>
          <w:rFonts w:ascii="Times New Roman" w:hAnsi="Times New Roman" w:cs="Times New Roman"/>
          <w:b/>
        </w:rPr>
      </w:pPr>
    </w:p>
    <w:p w:rsidR="004F37D7" w:rsidRDefault="007C7ABD" w:rsidP="007272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CONCENTRATED WASHING POWDER FOR </w:t>
      </w:r>
      <w:r w:rsidR="004E70C3">
        <w:rPr>
          <w:rFonts w:ascii="Times New Roman" w:hAnsi="Times New Roman" w:cs="Times New Roman"/>
          <w:b/>
          <w:sz w:val="28"/>
          <w:szCs w:val="28"/>
        </w:rPr>
        <w:t>WHITE</w:t>
      </w:r>
      <w:r>
        <w:rPr>
          <w:rFonts w:ascii="Times New Roman" w:hAnsi="Times New Roman" w:cs="Times New Roman"/>
          <w:b/>
          <w:sz w:val="28"/>
          <w:szCs w:val="28"/>
        </w:rPr>
        <w:t xml:space="preserve"> CLOTHES</w:t>
      </w:r>
    </w:p>
    <w:p w:rsidR="009C5D99" w:rsidRDefault="0072727D" w:rsidP="007272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TRIUMF </w:t>
      </w:r>
      <w:r w:rsidR="004E70C3">
        <w:rPr>
          <w:rFonts w:ascii="Times New Roman" w:hAnsi="Times New Roman" w:cs="Times New Roman"/>
          <w:b/>
          <w:sz w:val="28"/>
          <w:szCs w:val="28"/>
        </w:rPr>
        <w:t>ULTRA WEISS</w:t>
      </w:r>
    </w:p>
    <w:p w:rsidR="00C1233D" w:rsidRPr="0024464C" w:rsidRDefault="00C1233D" w:rsidP="0072727D">
      <w:pPr>
        <w:rPr>
          <w:rFonts w:ascii="Times New Roman" w:hAnsi="Times New Roman" w:cs="Times New Roman"/>
          <w:b/>
        </w:rPr>
      </w:pPr>
    </w:p>
    <w:p w:rsidR="006B79E7" w:rsidRPr="0024464C" w:rsidRDefault="006B79E7" w:rsidP="0072727D">
      <w:pPr>
        <w:rPr>
          <w:rFonts w:ascii="Times New Roman" w:hAnsi="Times New Roman" w:cs="Times New Roman"/>
          <w:b/>
        </w:rPr>
      </w:pPr>
    </w:p>
    <w:p w:rsidR="009C5D99" w:rsidRPr="0024464C" w:rsidRDefault="009C5D99" w:rsidP="0072727D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  <w:b/>
        </w:rPr>
        <w:t xml:space="preserve">INCI names:  </w:t>
      </w:r>
    </w:p>
    <w:p w:rsidR="00992C65" w:rsidRDefault="00992C65" w:rsidP="0072727D">
      <w:pPr>
        <w:jc w:val="both"/>
        <w:rPr>
          <w:rFonts w:ascii="Times New Roman" w:hAnsi="Times New Roman" w:cs="Times New Roman"/>
        </w:rPr>
      </w:pPr>
    </w:p>
    <w:p w:rsidR="004E70C3" w:rsidRPr="004E70C3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Sodium chloride</w:t>
      </w:r>
    </w:p>
    <w:p w:rsidR="004E70C3" w:rsidRPr="004E70C3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Sodium carbonate peroxide</w:t>
      </w:r>
    </w:p>
    <w:p w:rsidR="004E70C3" w:rsidRPr="004E70C3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Sodium carbonate</w:t>
      </w:r>
    </w:p>
    <w:p w:rsidR="004E70C3" w:rsidRPr="004E70C3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Sodium bicarbonate</w:t>
      </w:r>
    </w:p>
    <w:p w:rsidR="004E70C3" w:rsidRPr="004E70C3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Sodium lauryl sulfate</w:t>
      </w:r>
    </w:p>
    <w:p w:rsidR="004E70C3" w:rsidRPr="004E70C3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Sodium metasilicate</w:t>
      </w:r>
    </w:p>
    <w:p w:rsidR="004E70C3" w:rsidRPr="004E70C3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TAED</w:t>
      </w:r>
    </w:p>
    <w:p w:rsidR="004E70C3" w:rsidRPr="004E70C3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Alcohols, C13-15, branched and linear, ethoxylated</w:t>
      </w:r>
    </w:p>
    <w:p w:rsidR="004E70C3" w:rsidRPr="004E70C3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HEDP sodium salt</w:t>
      </w:r>
    </w:p>
    <w:p w:rsidR="004E70C3" w:rsidRPr="004E70C3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Cellulose gum</w:t>
      </w:r>
    </w:p>
    <w:p w:rsidR="004E70C3" w:rsidRPr="004E70C3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Protease (Subtilisin)</w:t>
      </w:r>
    </w:p>
    <w:p w:rsidR="004E70C3" w:rsidRPr="004E70C3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Amylase</w:t>
      </w:r>
    </w:p>
    <w:p w:rsidR="004E70C3" w:rsidRPr="004E70C3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Cellulase</w:t>
      </w:r>
    </w:p>
    <w:p w:rsidR="00A447B0" w:rsidRDefault="004E70C3" w:rsidP="004E70C3">
      <w:pPr>
        <w:jc w:val="both"/>
        <w:rPr>
          <w:rFonts w:ascii="Times New Roman" w:hAnsi="Times New Roman" w:cs="Times New Roman"/>
        </w:rPr>
      </w:pPr>
      <w:r w:rsidRPr="004E70C3">
        <w:rPr>
          <w:rFonts w:ascii="Times New Roman" w:hAnsi="Times New Roman" w:cs="Times New Roman"/>
        </w:rPr>
        <w:t>Perfume</w:t>
      </w:r>
    </w:p>
    <w:p w:rsidR="00650AE5" w:rsidRDefault="00650AE5" w:rsidP="004E70C3">
      <w:pPr>
        <w:jc w:val="both"/>
        <w:rPr>
          <w:rFonts w:ascii="Times New Roman" w:hAnsi="Times New Roman" w:cs="Times New Roman"/>
        </w:rPr>
      </w:pPr>
    </w:p>
    <w:p w:rsidR="003A55FE" w:rsidRDefault="003A55FE" w:rsidP="0072727D">
      <w:pPr>
        <w:jc w:val="both"/>
        <w:rPr>
          <w:rFonts w:ascii="Times New Roman" w:hAnsi="Times New Roman" w:cs="Times New Roman"/>
        </w:rPr>
      </w:pPr>
    </w:p>
    <w:p w:rsidR="0024464C" w:rsidRDefault="009C5D99" w:rsidP="0072727D">
      <w:pPr>
        <w:jc w:val="both"/>
        <w:rPr>
          <w:rStyle w:val="Hipercze"/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 xml:space="preserve">Link for INCI sentences: </w:t>
      </w:r>
      <w:hyperlink r:id="rId8" w:history="1">
        <w:r w:rsidR="0024464C" w:rsidRPr="00454023">
          <w:rPr>
            <w:rStyle w:val="Hipercze"/>
            <w:rFonts w:ascii="Times New Roman" w:hAnsi="Times New Roman" w:cs="Times New Roman"/>
          </w:rPr>
          <w:t>http://ec.europa.eu/growth/tools-databases/cosing/</w:t>
        </w:r>
      </w:hyperlink>
    </w:p>
    <w:p w:rsidR="0024464C" w:rsidRDefault="0024464C" w:rsidP="0072727D">
      <w:pPr>
        <w:jc w:val="both"/>
        <w:rPr>
          <w:rStyle w:val="Hipercze"/>
          <w:rFonts w:ascii="Times New Roman" w:hAnsi="Times New Roman" w:cs="Times New Roman"/>
        </w:rPr>
      </w:pPr>
    </w:p>
    <w:p w:rsidR="0024464C" w:rsidRDefault="0024464C" w:rsidP="0072727D">
      <w:pPr>
        <w:jc w:val="both"/>
        <w:rPr>
          <w:rStyle w:val="Hipercze"/>
          <w:rFonts w:ascii="Times New Roman" w:hAnsi="Times New Roman" w:cs="Times New Roman"/>
        </w:rPr>
      </w:pPr>
    </w:p>
    <w:p w:rsidR="009C5D99" w:rsidRPr="0024464C" w:rsidRDefault="00196BB8" w:rsidP="0072727D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C</w:t>
      </w:r>
      <w:r w:rsidR="009C5D99" w:rsidRPr="0024464C">
        <w:rPr>
          <w:rFonts w:ascii="Times New Roman" w:hAnsi="Times New Roman" w:cs="Times New Roman"/>
        </w:rPr>
        <w:t>ompiler</w:t>
      </w:r>
      <w:r w:rsidRPr="0024464C">
        <w:rPr>
          <w:rFonts w:ascii="Times New Roman" w:hAnsi="Times New Roman" w:cs="Times New Roman"/>
        </w:rPr>
        <w:t xml:space="preserve"> of data</w:t>
      </w:r>
      <w:r w:rsidR="009C5D99" w:rsidRPr="0024464C">
        <w:rPr>
          <w:rFonts w:ascii="Times New Roman" w:hAnsi="Times New Roman" w:cs="Times New Roman"/>
        </w:rPr>
        <w:t xml:space="preserve">: </w:t>
      </w:r>
      <w:r w:rsidR="00B43F6D">
        <w:rPr>
          <w:rFonts w:ascii="Times New Roman" w:hAnsi="Times New Roman" w:cs="Times New Roman"/>
        </w:rPr>
        <w:t>Kristel Jukk</w:t>
      </w:r>
    </w:p>
    <w:p w:rsidR="009C5D99" w:rsidRPr="0024464C" w:rsidRDefault="009C5D99" w:rsidP="0072727D">
      <w:pPr>
        <w:rPr>
          <w:rFonts w:ascii="Times New Roman" w:hAnsi="Times New Roman" w:cs="Times New Roman"/>
        </w:rPr>
      </w:pPr>
    </w:p>
    <w:p w:rsidR="00B86A9E" w:rsidRPr="0024464C" w:rsidRDefault="00B86A9E" w:rsidP="0072727D">
      <w:pPr>
        <w:jc w:val="both"/>
        <w:rPr>
          <w:rFonts w:ascii="Times New Roman" w:hAnsi="Times New Roman" w:cs="Times New Roman"/>
          <w:b/>
        </w:rPr>
      </w:pPr>
    </w:p>
    <w:p w:rsidR="00B86A9E" w:rsidRPr="00342411" w:rsidRDefault="00342411" w:rsidP="0072727D">
      <w:pPr>
        <w:jc w:val="both"/>
        <w:rPr>
          <w:rFonts w:ascii="Times New Roman" w:hAnsi="Times New Roman" w:cs="Times New Roman"/>
        </w:rPr>
      </w:pPr>
      <w:r w:rsidRPr="00342411">
        <w:rPr>
          <w:rFonts w:ascii="Times New Roman" w:hAnsi="Times New Roman" w:cs="Times New Roman"/>
        </w:rPr>
        <w:t xml:space="preserve">Date: </w:t>
      </w:r>
      <w:r w:rsidR="004F37D7">
        <w:rPr>
          <w:rFonts w:ascii="Times New Roman" w:hAnsi="Times New Roman" w:cs="Times New Roman"/>
        </w:rPr>
        <w:t>06.03</w:t>
      </w:r>
      <w:r w:rsidR="00012D0C">
        <w:rPr>
          <w:rFonts w:ascii="Times New Roman" w:hAnsi="Times New Roman" w:cs="Times New Roman"/>
        </w:rPr>
        <w:t>.2020</w:t>
      </w:r>
    </w:p>
    <w:sectPr w:rsidR="00B86A9E" w:rsidRPr="00342411" w:rsidSect="00163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701" w:bottom="1440" w:left="1800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8B" w:rsidRDefault="00717F8B" w:rsidP="00B86A9E">
      <w:r>
        <w:separator/>
      </w:r>
    </w:p>
  </w:endnote>
  <w:endnote w:type="continuationSeparator" w:id="0">
    <w:p w:rsidR="00717F8B" w:rsidRDefault="00717F8B" w:rsidP="00B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717F8B">
    <w:pPr>
      <w:pStyle w:val="Stopka"/>
    </w:pPr>
    <w:sdt>
      <w:sdtPr>
        <w:id w:val="969400743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224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tbl>
    <w:tblPr>
      <w:tblStyle w:val="Tabela-Siatka"/>
      <w:tblW w:w="3333" w:type="dxa"/>
      <w:tblInd w:w="6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3"/>
    </w:tblGrid>
    <w:tr w:rsidR="008F74E7" w:rsidTr="008F74E7">
      <w:tc>
        <w:tcPr>
          <w:tcW w:w="3333" w:type="dxa"/>
        </w:tcPr>
        <w:p w:rsidR="008F74E7" w:rsidRPr="00715DA9" w:rsidRDefault="008F74E7" w:rsidP="008F74E7">
          <w:pPr>
            <w:jc w:val="right"/>
            <w:rPr>
              <w:sz w:val="16"/>
              <w:szCs w:val="16"/>
            </w:rPr>
          </w:pPr>
          <w:r w:rsidRPr="00715DA9">
            <w:t xml:space="preserve"> </w:t>
          </w:r>
          <w:r w:rsidRPr="00715DA9">
            <w:rPr>
              <w:sz w:val="16"/>
              <w:szCs w:val="16"/>
            </w:rPr>
            <w:t xml:space="preserve">GTG </w:t>
          </w:r>
          <w:proofErr w:type="spellStart"/>
          <w:r w:rsidRPr="00715DA9">
            <w:rPr>
              <w:sz w:val="16"/>
              <w:szCs w:val="16"/>
            </w:rPr>
            <w:t>Hansa</w:t>
          </w:r>
          <w:proofErr w:type="spellEnd"/>
          <w:r w:rsidRPr="00715DA9">
            <w:rPr>
              <w:sz w:val="16"/>
              <w:szCs w:val="16"/>
            </w:rPr>
            <w:t xml:space="preserve"> GmbH </w:t>
          </w:r>
        </w:p>
      </w:tc>
    </w:tr>
    <w:tr w:rsidR="008F74E7" w:rsidTr="008F74E7">
      <w:tc>
        <w:tcPr>
          <w:tcW w:w="3333" w:type="dxa"/>
        </w:tcPr>
        <w:p w:rsidR="008F74E7" w:rsidRPr="00715DA9" w:rsidRDefault="008F74E7" w:rsidP="008F74E7">
          <w:pPr>
            <w:jc w:val="right"/>
            <w:rPr>
              <w:sz w:val="16"/>
              <w:szCs w:val="16"/>
            </w:rPr>
          </w:pPr>
          <w:proofErr w:type="spellStart"/>
          <w:r w:rsidRPr="00715DA9">
            <w:rPr>
              <w:sz w:val="16"/>
              <w:szCs w:val="16"/>
            </w:rPr>
            <w:t>Jenfelder</w:t>
          </w:r>
          <w:proofErr w:type="spellEnd"/>
          <w:r w:rsidRPr="00715DA9">
            <w:rPr>
              <w:sz w:val="16"/>
              <w:szCs w:val="16"/>
            </w:rPr>
            <w:t xml:space="preserve"> </w:t>
          </w:r>
          <w:proofErr w:type="spellStart"/>
          <w:r w:rsidRPr="00715DA9">
            <w:rPr>
              <w:sz w:val="16"/>
              <w:szCs w:val="16"/>
            </w:rPr>
            <w:t>Allee</w:t>
          </w:r>
          <w:proofErr w:type="spellEnd"/>
          <w:r w:rsidRPr="00715DA9">
            <w:rPr>
              <w:sz w:val="16"/>
              <w:szCs w:val="16"/>
            </w:rPr>
            <w:t xml:space="preserve"> 80 </w:t>
          </w:r>
        </w:p>
      </w:tc>
    </w:tr>
    <w:tr w:rsidR="008F74E7" w:rsidTr="008F74E7">
      <w:tc>
        <w:tcPr>
          <w:tcW w:w="3333" w:type="dxa"/>
        </w:tcPr>
        <w:p w:rsidR="008F74E7" w:rsidRPr="00715DA9" w:rsidRDefault="008F74E7" w:rsidP="008F74E7">
          <w:pPr>
            <w:jc w:val="right"/>
            <w:rPr>
              <w:sz w:val="16"/>
              <w:szCs w:val="16"/>
            </w:rPr>
          </w:pPr>
          <w:r w:rsidRPr="00715DA9">
            <w:rPr>
              <w:sz w:val="16"/>
              <w:szCs w:val="16"/>
            </w:rPr>
            <w:t xml:space="preserve">2045 Hamburg, Germany </w:t>
          </w:r>
        </w:p>
      </w:tc>
    </w:tr>
    <w:tr w:rsidR="008F74E7" w:rsidTr="008F74E7">
      <w:tc>
        <w:tcPr>
          <w:tcW w:w="3333" w:type="dxa"/>
        </w:tcPr>
        <w:p w:rsidR="008F74E7" w:rsidRPr="00715DA9" w:rsidRDefault="008F74E7" w:rsidP="008F74E7">
          <w:pPr>
            <w:jc w:val="right"/>
            <w:rPr>
              <w:sz w:val="16"/>
              <w:szCs w:val="16"/>
            </w:rPr>
          </w:pPr>
          <w:r w:rsidRPr="00715DA9">
            <w:rPr>
              <w:sz w:val="16"/>
              <w:szCs w:val="16"/>
            </w:rPr>
            <w:t xml:space="preserve">Tel: +49 40 357 01 206 </w:t>
          </w:r>
        </w:p>
      </w:tc>
    </w:tr>
    <w:tr w:rsidR="008F74E7" w:rsidTr="008F74E7">
      <w:tc>
        <w:tcPr>
          <w:tcW w:w="3333" w:type="dxa"/>
        </w:tcPr>
        <w:p w:rsidR="008F74E7" w:rsidRPr="00715DA9" w:rsidRDefault="008F74E7" w:rsidP="008F74E7">
          <w:pPr>
            <w:jc w:val="right"/>
            <w:rPr>
              <w:sz w:val="16"/>
              <w:szCs w:val="16"/>
            </w:rPr>
          </w:pPr>
          <w:r w:rsidRPr="00715DA9">
            <w:rPr>
              <w:sz w:val="16"/>
              <w:szCs w:val="16"/>
            </w:rPr>
            <w:t xml:space="preserve">Tel: +49 40 357 01 207 </w:t>
          </w:r>
        </w:p>
      </w:tc>
    </w:tr>
    <w:tr w:rsidR="008F74E7" w:rsidTr="008F74E7">
      <w:tc>
        <w:tcPr>
          <w:tcW w:w="3333" w:type="dxa"/>
        </w:tcPr>
        <w:p w:rsidR="008F74E7" w:rsidRDefault="008F74E7" w:rsidP="008F74E7">
          <w:pPr>
            <w:jc w:val="right"/>
            <w:rPr>
              <w:rStyle w:val="Hipercze"/>
              <w:sz w:val="16"/>
              <w:szCs w:val="16"/>
            </w:rPr>
          </w:pPr>
          <w:hyperlink r:id="rId1" w:history="1">
            <w:r w:rsidRPr="00715DA9">
              <w:rPr>
                <w:rStyle w:val="Hipercze"/>
                <w:sz w:val="16"/>
                <w:szCs w:val="16"/>
              </w:rPr>
              <w:t>www.gtg-hansa.de</w:t>
            </w:r>
          </w:hyperlink>
        </w:p>
        <w:p w:rsidR="008F74E7" w:rsidRPr="00715DA9" w:rsidRDefault="008F74E7" w:rsidP="008F74E7">
          <w:pPr>
            <w:jc w:val="right"/>
            <w:rPr>
              <w:sz w:val="16"/>
              <w:szCs w:val="16"/>
            </w:rPr>
          </w:pPr>
          <w:r w:rsidRPr="00B56C5C">
            <w:rPr>
              <w:sz w:val="16"/>
              <w:szCs w:val="16"/>
            </w:rPr>
            <w:t>contact@gtg-hansa.de</w:t>
          </w:r>
          <w:bookmarkStart w:id="0" w:name="_GoBack"/>
          <w:bookmarkEnd w:id="0"/>
        </w:p>
      </w:tc>
    </w:tr>
  </w:tbl>
  <w:p w:rsidR="0022242B" w:rsidRPr="002B06DD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E7" w:rsidRDefault="008F7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8B" w:rsidRDefault="00717F8B" w:rsidP="00B86A9E">
      <w:r>
        <w:separator/>
      </w:r>
    </w:p>
  </w:footnote>
  <w:footnote w:type="continuationSeparator" w:id="0">
    <w:p w:rsidR="00717F8B" w:rsidRDefault="00717F8B" w:rsidP="00B8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717F8B">
    <w:pPr>
      <w:pStyle w:val="Nagwek"/>
    </w:pPr>
    <w:sdt>
      <w:sdtPr>
        <w:id w:val="171999623"/>
        <w:placeholder>
          <w:docPart w:val="3E1305152F1D4002AADD434B55BB43C0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171999624"/>
        <w:placeholder>
          <w:docPart w:val="E4D9A22A1AEC48B79B078680702E0BED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171999625"/>
        <w:placeholder>
          <w:docPart w:val="B5F765FA47584EDE9BB86B5645DDD5DB"/>
        </w:placeholder>
        <w:temporary/>
        <w:showingPlcHdr/>
      </w:sdtPr>
      <w:sdtEndPr/>
      <w:sdtContent>
        <w:r w:rsidR="0022242B">
          <w:t>[Type text]</w:t>
        </w:r>
      </w:sdtContent>
    </w:sdt>
  </w:p>
  <w:p w:rsidR="0022242B" w:rsidRDefault="0022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8F74E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5BAF636A" wp14:editId="7285B18C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1266825" cy="716798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16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42B">
      <w:t xml:space="preserve">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E7" w:rsidRDefault="008F7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47F60"/>
    <w:multiLevelType w:val="hybridMultilevel"/>
    <w:tmpl w:val="D24424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4"/>
    <w:rsid w:val="00005E69"/>
    <w:rsid w:val="0001138C"/>
    <w:rsid w:val="00012D0C"/>
    <w:rsid w:val="000462CB"/>
    <w:rsid w:val="000725E9"/>
    <w:rsid w:val="00075519"/>
    <w:rsid w:val="000C4B5A"/>
    <w:rsid w:val="00101928"/>
    <w:rsid w:val="00125AE2"/>
    <w:rsid w:val="0016328D"/>
    <w:rsid w:val="001650CC"/>
    <w:rsid w:val="00196BB8"/>
    <w:rsid w:val="001B6236"/>
    <w:rsid w:val="001C7E21"/>
    <w:rsid w:val="001D086C"/>
    <w:rsid w:val="0022242B"/>
    <w:rsid w:val="00224F20"/>
    <w:rsid w:val="00233D06"/>
    <w:rsid w:val="002346DF"/>
    <w:rsid w:val="0024464C"/>
    <w:rsid w:val="0025370E"/>
    <w:rsid w:val="00254F18"/>
    <w:rsid w:val="00273F4A"/>
    <w:rsid w:val="00274836"/>
    <w:rsid w:val="002B1C27"/>
    <w:rsid w:val="002B338E"/>
    <w:rsid w:val="0030182C"/>
    <w:rsid w:val="00311819"/>
    <w:rsid w:val="00314984"/>
    <w:rsid w:val="003409DC"/>
    <w:rsid w:val="00342411"/>
    <w:rsid w:val="00342CF8"/>
    <w:rsid w:val="00380EF5"/>
    <w:rsid w:val="003A55FE"/>
    <w:rsid w:val="003B3E5F"/>
    <w:rsid w:val="003D7AFB"/>
    <w:rsid w:val="004207F4"/>
    <w:rsid w:val="004961A9"/>
    <w:rsid w:val="004D54CB"/>
    <w:rsid w:val="004E70C3"/>
    <w:rsid w:val="004F37D7"/>
    <w:rsid w:val="004F6BAF"/>
    <w:rsid w:val="005233BE"/>
    <w:rsid w:val="005904C3"/>
    <w:rsid w:val="005B306F"/>
    <w:rsid w:val="00612182"/>
    <w:rsid w:val="00650AE5"/>
    <w:rsid w:val="00657B31"/>
    <w:rsid w:val="00663666"/>
    <w:rsid w:val="006B79E7"/>
    <w:rsid w:val="006C21CD"/>
    <w:rsid w:val="006E4144"/>
    <w:rsid w:val="006F176B"/>
    <w:rsid w:val="006F72D8"/>
    <w:rsid w:val="00717F8B"/>
    <w:rsid w:val="0072727D"/>
    <w:rsid w:val="007C7ABD"/>
    <w:rsid w:val="007F2993"/>
    <w:rsid w:val="007F6A12"/>
    <w:rsid w:val="00812B49"/>
    <w:rsid w:val="008343C5"/>
    <w:rsid w:val="00856CB7"/>
    <w:rsid w:val="00897845"/>
    <w:rsid w:val="008F74E7"/>
    <w:rsid w:val="00931745"/>
    <w:rsid w:val="00936207"/>
    <w:rsid w:val="00992C65"/>
    <w:rsid w:val="009B60EA"/>
    <w:rsid w:val="009C5D99"/>
    <w:rsid w:val="00A447B0"/>
    <w:rsid w:val="00A4714D"/>
    <w:rsid w:val="00A73A61"/>
    <w:rsid w:val="00A87029"/>
    <w:rsid w:val="00AA1EBC"/>
    <w:rsid w:val="00AC258C"/>
    <w:rsid w:val="00AD3FE5"/>
    <w:rsid w:val="00B15C60"/>
    <w:rsid w:val="00B16D6A"/>
    <w:rsid w:val="00B3451C"/>
    <w:rsid w:val="00B3575D"/>
    <w:rsid w:val="00B42722"/>
    <w:rsid w:val="00B43F6D"/>
    <w:rsid w:val="00B81B3B"/>
    <w:rsid w:val="00B86A9E"/>
    <w:rsid w:val="00BC3B43"/>
    <w:rsid w:val="00BC5A93"/>
    <w:rsid w:val="00BD5146"/>
    <w:rsid w:val="00C1233D"/>
    <w:rsid w:val="00D63EBE"/>
    <w:rsid w:val="00D84A87"/>
    <w:rsid w:val="00D902D8"/>
    <w:rsid w:val="00D96D3B"/>
    <w:rsid w:val="00DB58A4"/>
    <w:rsid w:val="00DC3840"/>
    <w:rsid w:val="00E20F97"/>
    <w:rsid w:val="00E526DC"/>
    <w:rsid w:val="00E571D6"/>
    <w:rsid w:val="00EB6F38"/>
    <w:rsid w:val="00ED4944"/>
    <w:rsid w:val="00EF0B47"/>
    <w:rsid w:val="00EF7537"/>
    <w:rsid w:val="00F06521"/>
    <w:rsid w:val="00F368E7"/>
    <w:rsid w:val="00F714BE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644582-DFBA-4E22-B69D-3D80617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9E"/>
  </w:style>
  <w:style w:type="paragraph" w:styleId="Nagwek1">
    <w:name w:val="heading 1"/>
    <w:basedOn w:val="Normalny"/>
    <w:next w:val="Normalny"/>
    <w:link w:val="Nagwek1Znak"/>
    <w:rsid w:val="00273F4A"/>
    <w:pPr>
      <w:keepNext/>
      <w:keepLines/>
      <w:spacing w:before="200" w:line="276" w:lineRule="auto"/>
      <w:contextualSpacing/>
      <w:outlineLvl w:val="0"/>
    </w:pPr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F4A"/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B86A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9E"/>
  </w:style>
  <w:style w:type="paragraph" w:styleId="Stopka">
    <w:name w:val="footer"/>
    <w:basedOn w:val="Normalny"/>
    <w:link w:val="Stopka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9E"/>
  </w:style>
  <w:style w:type="paragraph" w:styleId="Tekstdymka">
    <w:name w:val="Balloon Text"/>
    <w:basedOn w:val="Normalny"/>
    <w:link w:val="TekstdymkaZnak"/>
    <w:uiPriority w:val="99"/>
    <w:semiHidden/>
    <w:unhideWhenUsed/>
    <w:rsid w:val="00B86A9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9E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6328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C5D99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cos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g-hans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l\AppData\Local\Microsoft\Windows\INetCache\Content.Outlook\NCEB12VQ\KV%208%203%20-1%202%20%20Medical%20datasheet%20vorm-v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1305152F1D4002AADD434B55BB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8DB5-C40F-4B28-8DBB-BFD2E7D2A93B}"/>
      </w:docPartPr>
      <w:docPartBody>
        <w:p w:rsidR="002066DA" w:rsidRDefault="002066DA">
          <w:pPr>
            <w:pStyle w:val="3E1305152F1D4002AADD434B55BB43C0"/>
          </w:pPr>
          <w:r>
            <w:t>[Type text]</w:t>
          </w:r>
        </w:p>
      </w:docPartBody>
    </w:docPart>
    <w:docPart>
      <w:docPartPr>
        <w:name w:val="E4D9A22A1AEC48B79B078680702E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7627-A600-44DF-9A91-87E3EFF838B1}"/>
      </w:docPartPr>
      <w:docPartBody>
        <w:p w:rsidR="002066DA" w:rsidRDefault="002066DA">
          <w:pPr>
            <w:pStyle w:val="E4D9A22A1AEC48B79B078680702E0BED"/>
          </w:pPr>
          <w:r>
            <w:t>[Type text]</w:t>
          </w:r>
        </w:p>
      </w:docPartBody>
    </w:docPart>
    <w:docPart>
      <w:docPartPr>
        <w:name w:val="B5F765FA47584EDE9BB86B5645DD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CF1C-56D2-40D9-8275-4B69C3E00DCE}"/>
      </w:docPartPr>
      <w:docPartBody>
        <w:p w:rsidR="002066DA" w:rsidRDefault="002066DA">
          <w:pPr>
            <w:pStyle w:val="B5F765FA47584EDE9BB86B5645DDD5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66DA"/>
    <w:rsid w:val="00186CBD"/>
    <w:rsid w:val="002066DA"/>
    <w:rsid w:val="00AB6373"/>
    <w:rsid w:val="00AD4327"/>
    <w:rsid w:val="00B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1305152F1D4002AADD434B55BB43C0">
    <w:name w:val="3E1305152F1D4002AADD434B55BB43C0"/>
    <w:rsid w:val="002066DA"/>
  </w:style>
  <w:style w:type="paragraph" w:customStyle="1" w:styleId="E4D9A22A1AEC48B79B078680702E0BED">
    <w:name w:val="E4D9A22A1AEC48B79B078680702E0BED"/>
    <w:rsid w:val="002066DA"/>
  </w:style>
  <w:style w:type="paragraph" w:customStyle="1" w:styleId="B5F765FA47584EDE9BB86B5645DDD5DB">
    <w:name w:val="B5F765FA47584EDE9BB86B5645DDD5DB"/>
    <w:rsid w:val="00206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8F0FC-4C5D-4223-A4E2-653E3F8F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 8 3 -1 2  Medical datasheet vorm-vs3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Mayeri Industries AS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Anna Pendraszewska</cp:lastModifiedBy>
  <cp:revision>2</cp:revision>
  <cp:lastPrinted>2015-07-17T09:44:00Z</cp:lastPrinted>
  <dcterms:created xsi:type="dcterms:W3CDTF">2020-03-19T10:15:00Z</dcterms:created>
  <dcterms:modified xsi:type="dcterms:W3CDTF">2020-03-19T10:15:00Z</dcterms:modified>
</cp:coreProperties>
</file>