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A447B0" w:rsidRDefault="00A447B0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A447B0">
        <w:rPr>
          <w:rFonts w:ascii="Times New Roman" w:hAnsi="Times New Roman" w:cs="Times New Roman"/>
          <w:b/>
          <w:sz w:val="28"/>
          <w:szCs w:val="28"/>
        </w:rPr>
        <w:t>CONCENTRATED WASHING LIQUID FOR BLACK AND DARK CLOTHES</w:t>
      </w:r>
    </w:p>
    <w:p w:rsidR="009C5D99" w:rsidRDefault="00A447B0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A447B0">
        <w:rPr>
          <w:rFonts w:ascii="Times New Roman" w:hAnsi="Times New Roman" w:cs="Times New Roman"/>
          <w:b/>
          <w:sz w:val="28"/>
          <w:szCs w:val="28"/>
        </w:rPr>
        <w:t>TRIUMF ULTRA SCHWARZ</w:t>
      </w:r>
    </w:p>
    <w:p w:rsidR="00C1233D" w:rsidRPr="0024464C" w:rsidRDefault="00C1233D" w:rsidP="009C5D99">
      <w:pPr>
        <w:ind w:right="-851"/>
        <w:rPr>
          <w:rFonts w:ascii="Times New Roman" w:hAnsi="Times New Roman" w:cs="Times New Roman"/>
          <w:b/>
        </w:rPr>
      </w:pPr>
    </w:p>
    <w:p w:rsidR="006B79E7" w:rsidRPr="0024464C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Aqua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 xml:space="preserve">Sodium </w:t>
      </w:r>
      <w:proofErr w:type="spellStart"/>
      <w:r w:rsidRPr="00A447B0">
        <w:rPr>
          <w:rFonts w:ascii="Times New Roman" w:hAnsi="Times New Roman" w:cs="Times New Roman"/>
        </w:rPr>
        <w:t>laureth</w:t>
      </w:r>
      <w:proofErr w:type="spellEnd"/>
      <w:r w:rsidRPr="00A447B0">
        <w:rPr>
          <w:rFonts w:ascii="Times New Roman" w:hAnsi="Times New Roman" w:cs="Times New Roman"/>
        </w:rPr>
        <w:t xml:space="preserve"> sulfate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Sodium lauryl sulfate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Glycerin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HEDP sodium salt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Sodium chloride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Alcohols, C13-15, branched and linear, ethoxylated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Phenoxyethanol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Copolymer of 1-vinylimidazole and 1-vinyl-2-pyrrolidone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Citric acid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Protease (Subtilisin)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Amylase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Cellulase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Lipase</w:t>
      </w:r>
    </w:p>
    <w:p w:rsidR="009C5D99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Perfume</w:t>
      </w:r>
    </w:p>
    <w:p w:rsidR="00657B31" w:rsidRDefault="00657B31" w:rsidP="009C5D99">
      <w:pPr>
        <w:jc w:val="both"/>
        <w:rPr>
          <w:rFonts w:ascii="Times New Roman" w:hAnsi="Times New Roman" w:cs="Times New Roman"/>
        </w:rPr>
      </w:pPr>
    </w:p>
    <w:p w:rsidR="00A447B0" w:rsidRDefault="00A447B0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r w:rsidR="00B43F6D">
        <w:rPr>
          <w:rFonts w:ascii="Times New Roman" w:hAnsi="Times New Roman" w:cs="Times New Roman"/>
        </w:rPr>
        <w:t>Kristel Jukk</w:t>
      </w:r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28.01.2020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8F" w:rsidRDefault="00F5358F" w:rsidP="00B86A9E">
      <w:r>
        <w:separator/>
      </w:r>
    </w:p>
  </w:endnote>
  <w:endnote w:type="continuationSeparator" w:id="0">
    <w:p w:rsidR="00F5358F" w:rsidRDefault="00F5358F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F5358F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047" w:type="dxa"/>
      <w:tblInd w:w="6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</w:tblGrid>
    <w:tr w:rsidR="00FB7211" w:rsidTr="00FB7211">
      <w:tc>
        <w:tcPr>
          <w:tcW w:w="3047" w:type="dxa"/>
        </w:tcPr>
        <w:p w:rsidR="00FB7211" w:rsidRDefault="00FB7211" w:rsidP="00B86A9E">
          <w:pPr>
            <w:pStyle w:val="Stopka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FB7211" w:rsidTr="00FB7211">
      <w:tc>
        <w:tcPr>
          <w:tcW w:w="3047" w:type="dxa"/>
        </w:tcPr>
        <w:p w:rsidR="00FB7211" w:rsidRPr="00535FB5" w:rsidRDefault="00FB7211" w:rsidP="00FB7211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GTG </w:t>
          </w:r>
          <w:proofErr w:type="spellStart"/>
          <w:r w:rsidRPr="00535FB5">
            <w:rPr>
              <w:sz w:val="16"/>
              <w:szCs w:val="16"/>
            </w:rPr>
            <w:t>Hansa</w:t>
          </w:r>
          <w:proofErr w:type="spellEnd"/>
          <w:r w:rsidRPr="00535FB5">
            <w:rPr>
              <w:sz w:val="16"/>
              <w:szCs w:val="16"/>
            </w:rPr>
            <w:t xml:space="preserve"> GmbH </w:t>
          </w:r>
        </w:p>
      </w:tc>
    </w:tr>
    <w:tr w:rsidR="00FB7211" w:rsidTr="00FB7211">
      <w:tc>
        <w:tcPr>
          <w:tcW w:w="3047" w:type="dxa"/>
        </w:tcPr>
        <w:p w:rsidR="00FB7211" w:rsidRPr="00535FB5" w:rsidRDefault="00FB7211" w:rsidP="00FB7211">
          <w:pPr>
            <w:jc w:val="right"/>
            <w:rPr>
              <w:sz w:val="16"/>
              <w:szCs w:val="16"/>
            </w:rPr>
          </w:pPr>
          <w:proofErr w:type="spellStart"/>
          <w:r w:rsidRPr="00535FB5">
            <w:rPr>
              <w:sz w:val="16"/>
              <w:szCs w:val="16"/>
            </w:rPr>
            <w:t>Jenfelder</w:t>
          </w:r>
          <w:proofErr w:type="spellEnd"/>
          <w:r w:rsidRPr="00535FB5">
            <w:rPr>
              <w:sz w:val="16"/>
              <w:szCs w:val="16"/>
            </w:rPr>
            <w:t xml:space="preserve"> </w:t>
          </w:r>
          <w:proofErr w:type="spellStart"/>
          <w:r w:rsidRPr="00535FB5">
            <w:rPr>
              <w:sz w:val="16"/>
              <w:szCs w:val="16"/>
            </w:rPr>
            <w:t>Allee</w:t>
          </w:r>
          <w:proofErr w:type="spellEnd"/>
          <w:r w:rsidRPr="00535FB5">
            <w:rPr>
              <w:sz w:val="16"/>
              <w:szCs w:val="16"/>
            </w:rPr>
            <w:t xml:space="preserve"> 80 </w:t>
          </w:r>
        </w:p>
      </w:tc>
    </w:tr>
    <w:tr w:rsidR="00FB7211" w:rsidTr="00FB7211">
      <w:tc>
        <w:tcPr>
          <w:tcW w:w="3047" w:type="dxa"/>
        </w:tcPr>
        <w:p w:rsidR="00FB7211" w:rsidRPr="00535FB5" w:rsidRDefault="00FB7211" w:rsidP="00FB7211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2045 Hamburg, Germany </w:t>
          </w:r>
        </w:p>
      </w:tc>
    </w:tr>
    <w:tr w:rsidR="00FB7211" w:rsidTr="00FB7211">
      <w:tc>
        <w:tcPr>
          <w:tcW w:w="3047" w:type="dxa"/>
        </w:tcPr>
        <w:p w:rsidR="00FB7211" w:rsidRDefault="00FB7211" w:rsidP="00FB7211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206 </w:t>
          </w:r>
        </w:p>
        <w:p w:rsidR="00FB7211" w:rsidRDefault="00FB7211" w:rsidP="00FB7211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207 </w:t>
          </w:r>
        </w:p>
        <w:p w:rsidR="00FB7211" w:rsidRDefault="00F5358F" w:rsidP="00FB7211">
          <w:pPr>
            <w:jc w:val="right"/>
            <w:rPr>
              <w:sz w:val="16"/>
              <w:szCs w:val="16"/>
            </w:rPr>
          </w:pPr>
          <w:hyperlink r:id="rId1" w:history="1">
            <w:r w:rsidR="00FB7211"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FB7211" w:rsidRPr="00535FB5" w:rsidRDefault="00FB7211" w:rsidP="00FB7211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</w:p>
      </w:tc>
    </w:tr>
    <w:tr w:rsidR="00FB7211" w:rsidTr="00FB7211">
      <w:tc>
        <w:tcPr>
          <w:tcW w:w="3047" w:type="dxa"/>
        </w:tcPr>
        <w:p w:rsidR="00FB7211" w:rsidRPr="00535FB5" w:rsidRDefault="00FB7211" w:rsidP="00FB7211">
          <w:pPr>
            <w:rPr>
              <w:sz w:val="16"/>
              <w:szCs w:val="16"/>
            </w:rPr>
          </w:pPr>
        </w:p>
      </w:tc>
    </w:tr>
    <w:tr w:rsidR="00FB7211" w:rsidTr="00FB7211">
      <w:tc>
        <w:tcPr>
          <w:tcW w:w="3047" w:type="dxa"/>
        </w:tcPr>
        <w:p w:rsidR="00FB7211" w:rsidRDefault="00FB7211" w:rsidP="00B86A9E">
          <w:pPr>
            <w:pStyle w:val="Stopka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22242B" w:rsidRPr="002B06DD" w:rsidRDefault="00FB7211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11" w:rsidRDefault="00FB7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8F" w:rsidRDefault="00F5358F" w:rsidP="00B86A9E">
      <w:r>
        <w:separator/>
      </w:r>
    </w:p>
  </w:footnote>
  <w:footnote w:type="continuationSeparator" w:id="0">
    <w:p w:rsidR="00F5358F" w:rsidRDefault="00F5358F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F5358F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FB7211">
    <w:pPr>
      <w:pStyle w:val="Nagwek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D90BC75" wp14:editId="549A862F">
          <wp:simplePos x="0" y="0"/>
          <wp:positionH relativeFrom="margin">
            <wp:align>right</wp:align>
          </wp:positionH>
          <wp:positionV relativeFrom="paragraph">
            <wp:posOffset>-366981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11" w:rsidRDefault="00FB7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C7E21"/>
    <w:rsid w:val="001D086C"/>
    <w:rsid w:val="0022242B"/>
    <w:rsid w:val="00224F20"/>
    <w:rsid w:val="00233D06"/>
    <w:rsid w:val="0024464C"/>
    <w:rsid w:val="0025370E"/>
    <w:rsid w:val="00254F18"/>
    <w:rsid w:val="00273F4A"/>
    <w:rsid w:val="00274836"/>
    <w:rsid w:val="002B338E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F6BAF"/>
    <w:rsid w:val="005233BE"/>
    <w:rsid w:val="005904C3"/>
    <w:rsid w:val="005B306F"/>
    <w:rsid w:val="00612182"/>
    <w:rsid w:val="00657B31"/>
    <w:rsid w:val="00663666"/>
    <w:rsid w:val="006B79E7"/>
    <w:rsid w:val="006C21CD"/>
    <w:rsid w:val="006E4144"/>
    <w:rsid w:val="006F176B"/>
    <w:rsid w:val="006F72D8"/>
    <w:rsid w:val="007F2993"/>
    <w:rsid w:val="007F6A12"/>
    <w:rsid w:val="00812B49"/>
    <w:rsid w:val="008343C5"/>
    <w:rsid w:val="00856CB7"/>
    <w:rsid w:val="00897845"/>
    <w:rsid w:val="00903E5A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81B3B"/>
    <w:rsid w:val="00B86A9E"/>
    <w:rsid w:val="00BC3B43"/>
    <w:rsid w:val="00BC5A93"/>
    <w:rsid w:val="00BD5146"/>
    <w:rsid w:val="00C1233D"/>
    <w:rsid w:val="00D21065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6F38"/>
    <w:rsid w:val="00ED4944"/>
    <w:rsid w:val="00EF0B47"/>
    <w:rsid w:val="00EF7537"/>
    <w:rsid w:val="00F06521"/>
    <w:rsid w:val="00F368E7"/>
    <w:rsid w:val="00F5358F"/>
    <w:rsid w:val="00F714BE"/>
    <w:rsid w:val="00FB7211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9E0BA5"/>
    <w:rsid w:val="00A201D3"/>
    <w:rsid w:val="00AB6373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498A8-E0BA-4407-B9A7-E2AEA68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4</cp:revision>
  <cp:lastPrinted>2015-07-17T09:44:00Z</cp:lastPrinted>
  <dcterms:created xsi:type="dcterms:W3CDTF">2020-03-19T10:05:00Z</dcterms:created>
  <dcterms:modified xsi:type="dcterms:W3CDTF">2020-03-19T10:21:00Z</dcterms:modified>
</cp:coreProperties>
</file>