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0725E9">
      <w:pPr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0248B2" w:rsidRDefault="000248B2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0248B2">
        <w:rPr>
          <w:rFonts w:ascii="Times New Roman" w:hAnsi="Times New Roman" w:cs="Times New Roman"/>
          <w:b/>
          <w:sz w:val="28"/>
          <w:szCs w:val="28"/>
        </w:rPr>
        <w:t>CONCENTRATED WASHING LIQUID SENSITIVE FOR ALL TYPES OF CLOTHES</w:t>
      </w:r>
    </w:p>
    <w:p w:rsidR="009C5D99" w:rsidRDefault="000248B2" w:rsidP="000248B2">
      <w:pPr>
        <w:ind w:right="43"/>
        <w:rPr>
          <w:rFonts w:ascii="Times New Roman" w:hAnsi="Times New Roman" w:cs="Times New Roman"/>
          <w:b/>
          <w:sz w:val="28"/>
          <w:szCs w:val="28"/>
        </w:rPr>
      </w:pPr>
      <w:r w:rsidRPr="000248B2">
        <w:rPr>
          <w:rFonts w:ascii="Times New Roman" w:hAnsi="Times New Roman" w:cs="Times New Roman"/>
          <w:b/>
          <w:sz w:val="28"/>
          <w:szCs w:val="28"/>
        </w:rPr>
        <w:t>TRIUMF ULTRA SENSITIVE</w:t>
      </w:r>
    </w:p>
    <w:p w:rsidR="00C1233D" w:rsidRPr="0024464C" w:rsidRDefault="00C1233D" w:rsidP="009C5D99">
      <w:pPr>
        <w:ind w:right="-851"/>
        <w:rPr>
          <w:rFonts w:ascii="Times New Roman" w:hAnsi="Times New Roman" w:cs="Times New Roman"/>
          <w:b/>
        </w:rPr>
      </w:pPr>
    </w:p>
    <w:p w:rsidR="006B79E7" w:rsidRPr="0024464C" w:rsidRDefault="006B79E7" w:rsidP="009C5D99">
      <w:pPr>
        <w:ind w:right="-851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DB58A4">
      <w:pPr>
        <w:jc w:val="both"/>
        <w:rPr>
          <w:rFonts w:ascii="Times New Roman" w:hAnsi="Times New Roman" w:cs="Times New Roman"/>
        </w:rPr>
      </w:pP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Aqua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Sodium laureth sulfate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Sodium lauryl sulfate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Glycerin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HEDP sodium salt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Sodium chloride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Alcohols, C13-15, branched and linear, ethoxylated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Phenoxyethanol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Citric acid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Protease (Subtilisin)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Cellulase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Amylase</w:t>
      </w:r>
    </w:p>
    <w:p w:rsidR="00B537DB" w:rsidRPr="00B537DB" w:rsidRDefault="00B537DB" w:rsidP="00B537DB">
      <w:pPr>
        <w:jc w:val="both"/>
        <w:rPr>
          <w:rFonts w:ascii="Times New Roman" w:hAnsi="Times New Roman" w:cs="Times New Roman"/>
        </w:rPr>
      </w:pPr>
      <w:r w:rsidRPr="00B537DB">
        <w:rPr>
          <w:rFonts w:ascii="Times New Roman" w:hAnsi="Times New Roman" w:cs="Times New Roman"/>
        </w:rPr>
        <w:t>Lipase</w:t>
      </w:r>
    </w:p>
    <w:p w:rsidR="00B537DB" w:rsidRDefault="00B537DB" w:rsidP="009C5D99">
      <w:pPr>
        <w:jc w:val="both"/>
        <w:rPr>
          <w:rFonts w:ascii="Times New Roman" w:hAnsi="Times New Roman" w:cs="Times New Roman"/>
        </w:rPr>
      </w:pPr>
    </w:p>
    <w:p w:rsidR="000248B2" w:rsidRDefault="000248B2" w:rsidP="009C5D99">
      <w:pPr>
        <w:jc w:val="both"/>
        <w:rPr>
          <w:rFonts w:ascii="Times New Roman" w:hAnsi="Times New Roman" w:cs="Times New Roman"/>
        </w:rPr>
      </w:pPr>
    </w:p>
    <w:p w:rsidR="003A55FE" w:rsidRDefault="003A55FE" w:rsidP="009C5D99">
      <w:pPr>
        <w:jc w:val="both"/>
        <w:rPr>
          <w:rFonts w:ascii="Times New Roman" w:hAnsi="Times New Roman" w:cs="Times New Roman"/>
        </w:rPr>
      </w:pPr>
    </w:p>
    <w:p w:rsidR="0024464C" w:rsidRDefault="009C5D99" w:rsidP="0024464C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24464C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r w:rsidR="00B43F6D">
        <w:rPr>
          <w:rFonts w:ascii="Times New Roman" w:hAnsi="Times New Roman" w:cs="Times New Roman"/>
        </w:rPr>
        <w:t>Kristel Jukk</w:t>
      </w:r>
    </w:p>
    <w:p w:rsidR="009C5D99" w:rsidRPr="0024464C" w:rsidRDefault="009C5D99" w:rsidP="009C5D99">
      <w:pPr>
        <w:ind w:right="327"/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B86A9E">
      <w:pPr>
        <w:ind w:right="609"/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012D0C">
        <w:rPr>
          <w:rFonts w:ascii="Times New Roman" w:hAnsi="Times New Roman" w:cs="Times New Roman"/>
        </w:rPr>
        <w:t>2</w:t>
      </w:r>
      <w:r w:rsidR="00B537DB">
        <w:rPr>
          <w:rFonts w:ascii="Times New Roman" w:hAnsi="Times New Roman" w:cs="Times New Roman"/>
        </w:rPr>
        <w:t>9</w:t>
      </w:r>
      <w:r w:rsidR="00012D0C">
        <w:rPr>
          <w:rFonts w:ascii="Times New Roman" w:hAnsi="Times New Roman" w:cs="Times New Roman"/>
        </w:rPr>
        <w:t>.01.2020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84" w:rsidRDefault="00653884" w:rsidP="00B86A9E">
      <w:r>
        <w:separator/>
      </w:r>
    </w:p>
  </w:endnote>
  <w:endnote w:type="continuationSeparator" w:id="0">
    <w:p w:rsidR="00653884" w:rsidRDefault="00653884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653884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333" w:type="dxa"/>
      <w:tblInd w:w="6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3"/>
    </w:tblGrid>
    <w:tr w:rsidR="0003251B" w:rsidTr="0003251B">
      <w:tc>
        <w:tcPr>
          <w:tcW w:w="3333" w:type="dxa"/>
        </w:tcPr>
        <w:p w:rsidR="0003251B" w:rsidRPr="00535FB5" w:rsidRDefault="0003251B" w:rsidP="0003251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GTG Hansa GmbH </w:t>
          </w:r>
        </w:p>
      </w:tc>
    </w:tr>
    <w:tr w:rsidR="0003251B" w:rsidTr="0003251B">
      <w:tc>
        <w:tcPr>
          <w:tcW w:w="3333" w:type="dxa"/>
        </w:tcPr>
        <w:p w:rsidR="0003251B" w:rsidRPr="00535FB5" w:rsidRDefault="0003251B" w:rsidP="0003251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Jenfelder Allee 80 </w:t>
          </w:r>
        </w:p>
      </w:tc>
    </w:tr>
    <w:tr w:rsidR="0003251B" w:rsidTr="0003251B">
      <w:tc>
        <w:tcPr>
          <w:tcW w:w="3333" w:type="dxa"/>
        </w:tcPr>
        <w:p w:rsidR="0003251B" w:rsidRPr="00535FB5" w:rsidRDefault="0003251B" w:rsidP="0003251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2045 Hamburg, Germany </w:t>
          </w:r>
        </w:p>
      </w:tc>
    </w:tr>
    <w:tr w:rsidR="0003251B" w:rsidTr="0003251B">
      <w:tc>
        <w:tcPr>
          <w:tcW w:w="3333" w:type="dxa"/>
        </w:tcPr>
        <w:p w:rsidR="0003251B" w:rsidRPr="00535FB5" w:rsidRDefault="0003251B" w:rsidP="0003251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Tel: +49 40 357 01 206 </w:t>
          </w:r>
        </w:p>
      </w:tc>
    </w:tr>
    <w:tr w:rsidR="0003251B" w:rsidTr="0003251B">
      <w:tc>
        <w:tcPr>
          <w:tcW w:w="3333" w:type="dxa"/>
        </w:tcPr>
        <w:p w:rsidR="0003251B" w:rsidRDefault="0003251B" w:rsidP="0003251B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535FB5">
            <w:rPr>
              <w:sz w:val="16"/>
              <w:szCs w:val="16"/>
            </w:rPr>
            <w:t xml:space="preserve">207 </w:t>
          </w:r>
        </w:p>
        <w:p w:rsidR="0003251B" w:rsidRDefault="00653884" w:rsidP="0003251B">
          <w:pPr>
            <w:jc w:val="right"/>
            <w:rPr>
              <w:sz w:val="16"/>
              <w:szCs w:val="16"/>
            </w:rPr>
          </w:pPr>
          <w:hyperlink r:id="rId1" w:history="1">
            <w:r w:rsidR="0003251B" w:rsidRPr="006F01A2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03251B" w:rsidRPr="00535FB5" w:rsidRDefault="0003251B" w:rsidP="0003251B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</w:p>
      </w:tc>
    </w:tr>
    <w:tr w:rsidR="0003251B" w:rsidTr="0003251B">
      <w:tc>
        <w:tcPr>
          <w:tcW w:w="3333" w:type="dxa"/>
        </w:tcPr>
        <w:p w:rsidR="0003251B" w:rsidRPr="00535FB5" w:rsidRDefault="0003251B" w:rsidP="0003251B">
          <w:pPr>
            <w:rPr>
              <w:sz w:val="16"/>
              <w:szCs w:val="16"/>
            </w:rPr>
          </w:pPr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51" w:rsidRDefault="00794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84" w:rsidRDefault="00653884" w:rsidP="00B86A9E">
      <w:r>
        <w:separator/>
      </w:r>
    </w:p>
  </w:footnote>
  <w:footnote w:type="continuationSeparator" w:id="0">
    <w:p w:rsidR="00653884" w:rsidRDefault="00653884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653884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03251B">
    <w:pPr>
      <w:pStyle w:val="Nagwek"/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C929F47" wp14:editId="5FF52D86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51" w:rsidRDefault="00794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248B2"/>
    <w:rsid w:val="0003251B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6236"/>
    <w:rsid w:val="001C7E21"/>
    <w:rsid w:val="001D086C"/>
    <w:rsid w:val="0022242B"/>
    <w:rsid w:val="00224F20"/>
    <w:rsid w:val="00233D06"/>
    <w:rsid w:val="0024464C"/>
    <w:rsid w:val="0025370E"/>
    <w:rsid w:val="00254F18"/>
    <w:rsid w:val="00273F4A"/>
    <w:rsid w:val="00274836"/>
    <w:rsid w:val="00276F58"/>
    <w:rsid w:val="002B1C27"/>
    <w:rsid w:val="002B338E"/>
    <w:rsid w:val="0030182C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4207F4"/>
    <w:rsid w:val="004961A9"/>
    <w:rsid w:val="004F6BAF"/>
    <w:rsid w:val="005233BE"/>
    <w:rsid w:val="005904C3"/>
    <w:rsid w:val="005B306F"/>
    <w:rsid w:val="00612182"/>
    <w:rsid w:val="00653884"/>
    <w:rsid w:val="00657B31"/>
    <w:rsid w:val="00663666"/>
    <w:rsid w:val="006B79E7"/>
    <w:rsid w:val="006C21CD"/>
    <w:rsid w:val="006E4144"/>
    <w:rsid w:val="006F176B"/>
    <w:rsid w:val="006F72D8"/>
    <w:rsid w:val="00704235"/>
    <w:rsid w:val="00794351"/>
    <w:rsid w:val="007F2993"/>
    <w:rsid w:val="007F6A12"/>
    <w:rsid w:val="00812B49"/>
    <w:rsid w:val="008343C5"/>
    <w:rsid w:val="00856CB7"/>
    <w:rsid w:val="00897845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537DB"/>
    <w:rsid w:val="00B81B3B"/>
    <w:rsid w:val="00B86A9E"/>
    <w:rsid w:val="00BC3B43"/>
    <w:rsid w:val="00BC5A93"/>
    <w:rsid w:val="00BD5146"/>
    <w:rsid w:val="00C07194"/>
    <w:rsid w:val="00C1233D"/>
    <w:rsid w:val="00D63EBE"/>
    <w:rsid w:val="00D84A87"/>
    <w:rsid w:val="00D902D8"/>
    <w:rsid w:val="00D96D3B"/>
    <w:rsid w:val="00DB58A4"/>
    <w:rsid w:val="00DC3840"/>
    <w:rsid w:val="00E20F97"/>
    <w:rsid w:val="00E526DC"/>
    <w:rsid w:val="00E571D6"/>
    <w:rsid w:val="00EB6F38"/>
    <w:rsid w:val="00ED4944"/>
    <w:rsid w:val="00EF0B47"/>
    <w:rsid w:val="00EF7537"/>
    <w:rsid w:val="00F06521"/>
    <w:rsid w:val="00F368E7"/>
    <w:rsid w:val="00F714BE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036F15"/>
    <w:rsid w:val="00186CBD"/>
    <w:rsid w:val="002066DA"/>
    <w:rsid w:val="006E5981"/>
    <w:rsid w:val="00AB6373"/>
    <w:rsid w:val="00B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D57D9-7205-4532-9330-D58920C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4</cp:revision>
  <cp:lastPrinted>2015-07-17T09:44:00Z</cp:lastPrinted>
  <dcterms:created xsi:type="dcterms:W3CDTF">2020-03-19T10:07:00Z</dcterms:created>
  <dcterms:modified xsi:type="dcterms:W3CDTF">2020-03-19T10:22:00Z</dcterms:modified>
</cp:coreProperties>
</file>